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ascii="仿宋_GB2312" w:hAnsi="仿宋" w:eastAsia="仿宋_GB2312" w:cs="Times New Roman"/>
          <w:b/>
          <w:bCs/>
          <w:color w:val="000000"/>
          <w:kern w:val="0"/>
          <w:shd w:val="clear" w:color="auto" w:fill="FFFFFF"/>
        </w:rPr>
      </w:pPr>
      <w:bookmarkStart w:id="0" w:name="_GoBack"/>
      <w:bookmarkEnd w:id="0"/>
    </w:p>
    <w:p>
      <w:pPr>
        <w:ind w:firstLine="420" w:firstLineChars="200"/>
        <w:rPr>
          <w:rFonts w:ascii="仿宋_GB2312" w:hAnsi="仿宋" w:eastAsia="仿宋_GB2312" w:cs="Times New Roman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pict>
          <v:shape id="图片 1" o:spid="_x0000_s1026" o:spt="75" alt="IMG_256" type="#_x0000_t75" style="position:absolute;left:0pt;margin-left:120.6pt;margin-top:29.4pt;height:172.5pt;width:172.5pt;mso-wrap-distance-left:9.05pt;mso-wrap-distance-right:9.05pt;z-index:-251658240;mso-width-relative:page;mso-height-relative:page;" filled="f" o:preferrelative="t" stroked="f" coordsize="21600,21600" wrapcoords="-94 0 -94 21506 21600 21506 21600 0 -94 0">
            <v:path/>
            <v:fill on="f" focussize="0,0"/>
            <v:stroke on="f" joinstyle="miter"/>
            <v:imagedata r:id="rId4" o:title=""/>
            <o:lock v:ext="edit" aspectratio="t"/>
            <w10:wrap type="tight"/>
          </v:shape>
        </w:pic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报名二维码：</w:t>
      </w:r>
    </w:p>
    <w:p>
      <w:pPr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ind w:firstLine="480" w:firstLineChars="200"/>
        <w:rPr>
          <w:rFonts w:ascii="仿宋_GB2312" w:eastAsia="仿宋_GB2312" w:cs="Times New Roman"/>
          <w:color w:val="000000"/>
          <w:sz w:val="24"/>
          <w:szCs w:val="24"/>
        </w:rPr>
      </w:pPr>
    </w:p>
    <w:p>
      <w:pPr>
        <w:ind w:right="640"/>
        <w:rPr>
          <w:rFonts w:ascii="仿宋_GB2312" w:hAnsi="仿宋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141D4A"/>
    <w:rsid w:val="002A1A80"/>
    <w:rsid w:val="002C1141"/>
    <w:rsid w:val="003D2583"/>
    <w:rsid w:val="00442C74"/>
    <w:rsid w:val="004C546F"/>
    <w:rsid w:val="005361C7"/>
    <w:rsid w:val="005B60A6"/>
    <w:rsid w:val="009C37BD"/>
    <w:rsid w:val="00C358D0"/>
    <w:rsid w:val="00CC1CFF"/>
    <w:rsid w:val="00EB09AF"/>
    <w:rsid w:val="00F414F3"/>
    <w:rsid w:val="01A90C25"/>
    <w:rsid w:val="02384B03"/>
    <w:rsid w:val="15D41EE3"/>
    <w:rsid w:val="34083997"/>
    <w:rsid w:val="3653733C"/>
    <w:rsid w:val="3A7D2F99"/>
    <w:rsid w:val="681776A3"/>
    <w:rsid w:val="74F21EA6"/>
    <w:rsid w:val="751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jc w:val="left"/>
    </w:pPr>
    <w:rPr>
      <w:kern w:val="0"/>
      <w:sz w:val="24"/>
      <w:szCs w:val="24"/>
    </w:rPr>
  </w:style>
  <w:style w:type="character" w:styleId="5">
    <w:name w:val="FollowedHyperlink"/>
    <w:basedOn w:val="4"/>
    <w:uiPriority w:val="99"/>
    <w:rPr>
      <w:color w:val="800080"/>
      <w:u w:val="single"/>
    </w:rPr>
  </w:style>
  <w:style w:type="character" w:styleId="6">
    <w:name w:val="Hyperlink"/>
    <w:basedOn w:val="4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2</Pages>
  <Words>171</Words>
  <Characters>976</Characters>
  <Lines>0</Lines>
  <Paragraphs>0</Paragraphs>
  <TotalTime>16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2019-04-13T08:37:00Z</dcterms:created>
  <dc:creator>崖山之前 江山一夜</dc:creator>
  <cp:lastModifiedBy>Administrator</cp:lastModifiedBy>
  <dcterms:modified xsi:type="dcterms:W3CDTF">2019-04-26T02:35:06Z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