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30" w:rsidRDefault="00AE41BD">
      <w:pPr>
        <w:adjustRightInd w:val="0"/>
        <w:snapToGrid w:val="0"/>
        <w:spacing w:line="600" w:lineRule="exac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theme="minorEastAsia" w:hint="eastAsia"/>
          <w:color w:val="000000"/>
          <w:kern w:val="0"/>
          <w:sz w:val="32"/>
          <w:szCs w:val="32"/>
        </w:rPr>
        <w:t>1</w:t>
      </w:r>
    </w:p>
    <w:p w:rsidR="00A04A30" w:rsidRDefault="00AE41BD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人才健康体检企业负责人联系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表</w:t>
      </w:r>
    </w:p>
    <w:p w:rsidR="00A04A30" w:rsidRDefault="00A04A30">
      <w:pPr>
        <w:adjustRightInd w:val="0"/>
        <w:snapToGrid w:val="0"/>
        <w:spacing w:line="240" w:lineRule="exact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44"/>
          <w:szCs w:val="44"/>
        </w:rPr>
      </w:pPr>
    </w:p>
    <w:tbl>
      <w:tblPr>
        <w:tblStyle w:val="a4"/>
        <w:tblW w:w="9076" w:type="dxa"/>
        <w:jc w:val="center"/>
        <w:tblLayout w:type="fixed"/>
        <w:tblLook w:val="04A0"/>
      </w:tblPr>
      <w:tblGrid>
        <w:gridCol w:w="946"/>
        <w:gridCol w:w="3652"/>
        <w:gridCol w:w="2250"/>
        <w:gridCol w:w="2228"/>
      </w:tblGrid>
      <w:tr w:rsidR="00A04A30">
        <w:trPr>
          <w:jc w:val="center"/>
        </w:trPr>
        <w:tc>
          <w:tcPr>
            <w:tcW w:w="946" w:type="dxa"/>
            <w:vAlign w:val="center"/>
          </w:tcPr>
          <w:p w:rsidR="00A04A30" w:rsidRDefault="00AE41B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52" w:type="dxa"/>
            <w:vAlign w:val="center"/>
          </w:tcPr>
          <w:p w:rsidR="00A04A30" w:rsidRDefault="00AE41B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250" w:type="dxa"/>
            <w:vAlign w:val="center"/>
          </w:tcPr>
          <w:p w:rsidR="00A04A30" w:rsidRDefault="00AE41B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</w:rPr>
              <w:t>体检负责人</w:t>
            </w:r>
          </w:p>
        </w:tc>
        <w:tc>
          <w:tcPr>
            <w:tcW w:w="2228" w:type="dxa"/>
            <w:vAlign w:val="center"/>
          </w:tcPr>
          <w:p w:rsidR="00A04A30" w:rsidRDefault="00AE41B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 w:rsidR="00A04A30">
        <w:trPr>
          <w:jc w:val="center"/>
        </w:trPr>
        <w:tc>
          <w:tcPr>
            <w:tcW w:w="946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52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04A30">
        <w:trPr>
          <w:jc w:val="center"/>
        </w:trPr>
        <w:tc>
          <w:tcPr>
            <w:tcW w:w="946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52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04A30">
        <w:trPr>
          <w:jc w:val="center"/>
        </w:trPr>
        <w:tc>
          <w:tcPr>
            <w:tcW w:w="946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52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8" w:type="dxa"/>
            <w:vAlign w:val="center"/>
          </w:tcPr>
          <w:p w:rsidR="00A04A30" w:rsidRDefault="00A04A3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A04A30" w:rsidRDefault="00A04A30">
      <w:pPr>
        <w:adjustRightInd w:val="0"/>
        <w:snapToGrid w:val="0"/>
        <w:spacing w:line="600" w:lineRule="exact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44"/>
          <w:szCs w:val="44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p w:rsidR="00A04A30" w:rsidRDefault="00A04A30">
      <w:pPr>
        <w:adjustRightInd w:val="0"/>
        <w:snapToGrid w:val="0"/>
        <w:spacing w:line="600" w:lineRule="exact"/>
        <w:jc w:val="left"/>
        <w:rPr>
          <w:rFonts w:asciiTheme="minorEastAsia" w:hAnsiTheme="minorEastAsia" w:cstheme="minorEastAsia"/>
          <w:color w:val="000000"/>
          <w:kern w:val="0"/>
          <w:sz w:val="32"/>
          <w:szCs w:val="32"/>
        </w:rPr>
      </w:pPr>
    </w:p>
    <w:sectPr w:rsidR="00A04A30" w:rsidSect="00A04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BD" w:rsidRDefault="00AE41BD" w:rsidP="00B3440F">
      <w:r>
        <w:separator/>
      </w:r>
    </w:p>
  </w:endnote>
  <w:endnote w:type="continuationSeparator" w:id="1">
    <w:p w:rsidR="00AE41BD" w:rsidRDefault="00AE41BD" w:rsidP="00B3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BD" w:rsidRDefault="00AE41BD" w:rsidP="00B3440F">
      <w:r>
        <w:separator/>
      </w:r>
    </w:p>
  </w:footnote>
  <w:footnote w:type="continuationSeparator" w:id="1">
    <w:p w:rsidR="00AE41BD" w:rsidRDefault="00AE41BD" w:rsidP="00B34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5735E7"/>
    <w:rsid w:val="00006675"/>
    <w:rsid w:val="000F4F22"/>
    <w:rsid w:val="000F6B4F"/>
    <w:rsid w:val="00195589"/>
    <w:rsid w:val="001C3FCD"/>
    <w:rsid w:val="002238F0"/>
    <w:rsid w:val="003A3EA1"/>
    <w:rsid w:val="00484EF0"/>
    <w:rsid w:val="004D50A7"/>
    <w:rsid w:val="00652559"/>
    <w:rsid w:val="0071366A"/>
    <w:rsid w:val="008C7F85"/>
    <w:rsid w:val="009005BB"/>
    <w:rsid w:val="00950B6B"/>
    <w:rsid w:val="00953F58"/>
    <w:rsid w:val="009C746F"/>
    <w:rsid w:val="00A04A30"/>
    <w:rsid w:val="00AE41BD"/>
    <w:rsid w:val="00B3440F"/>
    <w:rsid w:val="00B91C0E"/>
    <w:rsid w:val="00E167EE"/>
    <w:rsid w:val="00F53DD1"/>
    <w:rsid w:val="0179008A"/>
    <w:rsid w:val="064C4F82"/>
    <w:rsid w:val="0A613262"/>
    <w:rsid w:val="0C0B3620"/>
    <w:rsid w:val="0F600901"/>
    <w:rsid w:val="0FC86AF7"/>
    <w:rsid w:val="126931FB"/>
    <w:rsid w:val="12C7612E"/>
    <w:rsid w:val="15486DE5"/>
    <w:rsid w:val="164667E0"/>
    <w:rsid w:val="196C29B7"/>
    <w:rsid w:val="19796D04"/>
    <w:rsid w:val="1F587A30"/>
    <w:rsid w:val="21437E26"/>
    <w:rsid w:val="29886517"/>
    <w:rsid w:val="2A8E03DD"/>
    <w:rsid w:val="2B0C0BB9"/>
    <w:rsid w:val="2CCE088D"/>
    <w:rsid w:val="2D0475C6"/>
    <w:rsid w:val="2EAB6947"/>
    <w:rsid w:val="2ECE0327"/>
    <w:rsid w:val="319820B2"/>
    <w:rsid w:val="335735E7"/>
    <w:rsid w:val="339F64FF"/>
    <w:rsid w:val="33CA1FA8"/>
    <w:rsid w:val="343245C9"/>
    <w:rsid w:val="37E86387"/>
    <w:rsid w:val="3AAF18D9"/>
    <w:rsid w:val="422151DD"/>
    <w:rsid w:val="42EA2A80"/>
    <w:rsid w:val="44101808"/>
    <w:rsid w:val="44814821"/>
    <w:rsid w:val="463C0DA8"/>
    <w:rsid w:val="47BB40CF"/>
    <w:rsid w:val="4A985FD3"/>
    <w:rsid w:val="4AD451AF"/>
    <w:rsid w:val="4C3E4F0A"/>
    <w:rsid w:val="4DED6239"/>
    <w:rsid w:val="4ED5297F"/>
    <w:rsid w:val="53E11987"/>
    <w:rsid w:val="55B24826"/>
    <w:rsid w:val="58837807"/>
    <w:rsid w:val="5B216846"/>
    <w:rsid w:val="60CD3E42"/>
    <w:rsid w:val="62657CF2"/>
    <w:rsid w:val="638004A1"/>
    <w:rsid w:val="66DD2A65"/>
    <w:rsid w:val="6BC85292"/>
    <w:rsid w:val="6D535020"/>
    <w:rsid w:val="6F5A537A"/>
    <w:rsid w:val="76A2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A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4A3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04A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04A30"/>
    <w:rPr>
      <w:b/>
    </w:rPr>
  </w:style>
  <w:style w:type="character" w:styleId="a6">
    <w:name w:val="Hyperlink"/>
    <w:basedOn w:val="a0"/>
    <w:qFormat/>
    <w:rsid w:val="00A04A30"/>
    <w:rPr>
      <w:color w:val="0000FF"/>
      <w:u w:val="single"/>
    </w:rPr>
  </w:style>
  <w:style w:type="character" w:customStyle="1" w:styleId="font21">
    <w:name w:val="font21"/>
    <w:basedOn w:val="a0"/>
    <w:qFormat/>
    <w:rsid w:val="00A04A3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04A30"/>
    <w:rPr>
      <w:color w:val="808080"/>
      <w:shd w:val="clear" w:color="auto" w:fill="E6E6E6"/>
    </w:rPr>
  </w:style>
  <w:style w:type="character" w:customStyle="1" w:styleId="font101">
    <w:name w:val="font101"/>
    <w:basedOn w:val="a0"/>
    <w:rsid w:val="00A04A3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A04A3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A04A3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2">
    <w:name w:val="font112"/>
    <w:basedOn w:val="a0"/>
    <w:rsid w:val="00A04A3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rsid w:val="00A04A3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rsid w:val="00A04A30"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A04A3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B3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344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34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344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Micorosoft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cp:lastPrinted>2018-10-24T00:34:00Z</cp:lastPrinted>
  <dcterms:created xsi:type="dcterms:W3CDTF">2018-10-23T10:03:00Z</dcterms:created>
  <dcterms:modified xsi:type="dcterms:W3CDTF">2019-09-04T09:13:00Z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