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75" w:rsidRPr="002B536B" w:rsidRDefault="00AF2A75" w:rsidP="002B536B">
      <w:pPr>
        <w:rPr>
          <w:rFonts w:ascii="SimHei" w:eastAsia="SimHei" w:hAnsi="SimHei" w:cs="Times New Roman"/>
          <w:sz w:val="32"/>
          <w:szCs w:val="32"/>
        </w:rPr>
      </w:pPr>
      <w:r w:rsidRPr="007D1248">
        <w:rPr>
          <w:rFonts w:ascii="SimHei" w:eastAsia="SimHei" w:hAnsi="SimHei" w:cs="SimHei" w:hint="eastAsia"/>
          <w:sz w:val="32"/>
          <w:szCs w:val="32"/>
        </w:rPr>
        <w:t>附件</w:t>
      </w:r>
      <w:r w:rsidRPr="007D1248">
        <w:rPr>
          <w:rFonts w:ascii="SimHei" w:eastAsia="SimHei" w:hAnsi="SimHei" w:cs="SimHei"/>
          <w:sz w:val="32"/>
          <w:szCs w:val="32"/>
        </w:rPr>
        <w:t>3</w:t>
      </w:r>
    </w:p>
    <w:p w:rsidR="00AF2A75" w:rsidRPr="00A9513E" w:rsidRDefault="00AF2A75" w:rsidP="00A9513E">
      <w:pPr>
        <w:jc w:val="center"/>
        <w:rPr>
          <w:rFonts w:ascii="方正小标宋简体" w:eastAsia="方正小标宋简体" w:cs="Times New Roman"/>
          <w:sz w:val="52"/>
          <w:szCs w:val="52"/>
        </w:rPr>
      </w:pPr>
      <w:r w:rsidRPr="00A9513E">
        <w:rPr>
          <w:rFonts w:ascii="方正小标宋简体" w:eastAsia="方正小标宋简体" w:cs="方正小标宋简体" w:hint="eastAsia"/>
          <w:sz w:val="52"/>
          <w:szCs w:val="52"/>
        </w:rPr>
        <w:t>委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A9513E">
        <w:rPr>
          <w:rFonts w:ascii="方正小标宋简体" w:eastAsia="方正小标宋简体" w:cs="方正小标宋简体" w:hint="eastAsia"/>
          <w:sz w:val="52"/>
          <w:szCs w:val="52"/>
        </w:rPr>
        <w:t>托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A9513E">
        <w:rPr>
          <w:rFonts w:ascii="方正小标宋简体" w:eastAsia="方正小标宋简体" w:cs="方正小标宋简体" w:hint="eastAsia"/>
          <w:sz w:val="52"/>
          <w:szCs w:val="52"/>
        </w:rPr>
        <w:t>书</w:t>
      </w:r>
    </w:p>
    <w:p w:rsidR="00AF2A75" w:rsidRDefault="00AF2A75">
      <w:pPr>
        <w:rPr>
          <w:rFonts w:ascii="Times New Roman" w:eastAsia="FangSong_GB2312" w:hAnsi="Times New Roman" w:cs="Times New Roman"/>
          <w:sz w:val="32"/>
          <w:szCs w:val="32"/>
        </w:rPr>
      </w:pPr>
    </w:p>
    <w:p w:rsidR="00AF2A75" w:rsidRPr="00A9513E" w:rsidRDefault="00AF2A75">
      <w:pPr>
        <w:rPr>
          <w:rFonts w:ascii="Times New Roman" w:eastAsia="FangSong_GB2312" w:hAnsi="Times New Roman" w:cs="Times New Roman"/>
          <w:sz w:val="32"/>
          <w:szCs w:val="32"/>
          <w:u w:val="single"/>
        </w:rPr>
      </w:pP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委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托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人：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身份证号：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AF2A75" w:rsidRPr="00E37897" w:rsidRDefault="00AF2A75">
      <w:pPr>
        <w:rPr>
          <w:rFonts w:ascii="Times New Roman" w:eastAsia="FangSong_GB2312" w:hAnsi="Times New Roman" w:cs="Times New Roman"/>
          <w:sz w:val="32"/>
          <w:szCs w:val="32"/>
        </w:rPr>
      </w:pP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被委托人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身份证号：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AF2A75" w:rsidRPr="00392B0E" w:rsidRDefault="00AF2A75" w:rsidP="00760C1F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本人因个人原因不能亲自参加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>2019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年桐庐县</w:t>
      </w:r>
      <w:r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事业单位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公开招聘工作人员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现场资格复审并领取面试通知</w:t>
      </w: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书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，现特委托</w:t>
      </w:r>
      <w:r w:rsidRPr="002074A2"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   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同志代为办理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现场资格复审并领取面试通知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相关事宜，</w:t>
      </w:r>
      <w:r>
        <w:rPr>
          <w:rFonts w:ascii="FangSong_GB2312" w:eastAsia="FangSong_GB2312" w:hAnsi="SimSun" w:cs="FangSong_GB2312" w:hint="eastAsia"/>
          <w:sz w:val="32"/>
          <w:szCs w:val="32"/>
        </w:rPr>
        <w:t>本人保证有关本次资格复审等全部事项受委托人均会告知本人，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对被委托人在办理上述事项过程中的全部事宜，本人均知晓并予以认可。</w:t>
      </w:r>
      <w:r>
        <w:rPr>
          <w:rFonts w:ascii="FangSong_GB2312" w:eastAsia="FangSong_GB2312" w:hAnsi="SimSun" w:cs="FangSong_GB2312" w:hint="eastAsia"/>
          <w:sz w:val="32"/>
          <w:szCs w:val="32"/>
        </w:rPr>
        <w:t>因受委托人原因或本人原因导致无法参加面试、取消面试资格或资格复审不通过等后果，一切责任均由本人承担。</w:t>
      </w:r>
    </w:p>
    <w:p w:rsidR="00AF2A75" w:rsidRPr="00392B0E" w:rsidRDefault="00AF2A75" w:rsidP="00760C1F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委托期限：自签字之日起至上述事项办完为止。</w:t>
      </w:r>
    </w:p>
    <w:p w:rsidR="00AF2A75" w:rsidRPr="00392B0E" w:rsidRDefault="00AF2A75" w:rsidP="00760C1F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</w:p>
    <w:p w:rsidR="00AF2A75" w:rsidRPr="00392B0E" w:rsidRDefault="00AF2A75" w:rsidP="00760C1F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注：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提交复审材料时须同时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提供本委托书、委托人和被委托人的身份证原件和复印件，复印件与原件核对无误后，原件归还。</w:t>
      </w:r>
    </w:p>
    <w:p w:rsidR="00AF2A75" w:rsidRPr="00392B0E" w:rsidRDefault="00AF2A75" w:rsidP="00760C1F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</w:p>
    <w:p w:rsidR="00AF2A75" w:rsidRPr="00392B0E" w:rsidRDefault="00AF2A75" w:rsidP="00E37897">
      <w:pPr>
        <w:ind w:firstLineChars="650" w:firstLine="31680"/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委</w:t>
      </w:r>
      <w:r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托</w:t>
      </w:r>
      <w:r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人（签字并捺印）：</w:t>
      </w:r>
      <w:r w:rsidRPr="00E37897"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</w:t>
      </w:r>
    </w:p>
    <w:p w:rsidR="00AF2A75" w:rsidRPr="00392B0E" w:rsidRDefault="00AF2A75" w:rsidP="00E37897">
      <w:pPr>
        <w:ind w:firstLineChars="650" w:firstLine="31680"/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被委托人（签字并捺印）：</w:t>
      </w:r>
      <w:r w:rsidRPr="00E37897"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</w:t>
      </w:r>
    </w:p>
    <w:p w:rsidR="00AF2A75" w:rsidRPr="00392B0E" w:rsidRDefault="00AF2A75" w:rsidP="009372A3">
      <w:pPr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                                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年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月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日</w:t>
      </w:r>
    </w:p>
    <w:sectPr w:rsidR="00AF2A75" w:rsidRPr="00392B0E" w:rsidSect="006B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75" w:rsidRDefault="00AF2A75" w:rsidP="00A95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2A75" w:rsidRDefault="00AF2A75" w:rsidP="00A95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75" w:rsidRDefault="00AF2A75" w:rsidP="00A95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2A75" w:rsidRDefault="00AF2A75" w:rsidP="00A95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C6"/>
    <w:rsid w:val="00111169"/>
    <w:rsid w:val="001118E8"/>
    <w:rsid w:val="00161C86"/>
    <w:rsid w:val="00165A96"/>
    <w:rsid w:val="002074A2"/>
    <w:rsid w:val="002B536B"/>
    <w:rsid w:val="002D3724"/>
    <w:rsid w:val="00343C89"/>
    <w:rsid w:val="0035678E"/>
    <w:rsid w:val="00392B0E"/>
    <w:rsid w:val="003B6631"/>
    <w:rsid w:val="00413BA8"/>
    <w:rsid w:val="0046595E"/>
    <w:rsid w:val="00512DD7"/>
    <w:rsid w:val="00582035"/>
    <w:rsid w:val="00644E36"/>
    <w:rsid w:val="006736C0"/>
    <w:rsid w:val="006B3C7F"/>
    <w:rsid w:val="006C06CB"/>
    <w:rsid w:val="006C4CD8"/>
    <w:rsid w:val="007149AD"/>
    <w:rsid w:val="00760C1F"/>
    <w:rsid w:val="007B2110"/>
    <w:rsid w:val="007D1248"/>
    <w:rsid w:val="0080083C"/>
    <w:rsid w:val="00835972"/>
    <w:rsid w:val="008D0AF8"/>
    <w:rsid w:val="008E06F3"/>
    <w:rsid w:val="008E57CE"/>
    <w:rsid w:val="009372A3"/>
    <w:rsid w:val="00985F78"/>
    <w:rsid w:val="009D4FB0"/>
    <w:rsid w:val="00A140F1"/>
    <w:rsid w:val="00A84C05"/>
    <w:rsid w:val="00A9513E"/>
    <w:rsid w:val="00AB7DC1"/>
    <w:rsid w:val="00AC0D86"/>
    <w:rsid w:val="00AF2A75"/>
    <w:rsid w:val="00B23BC6"/>
    <w:rsid w:val="00B3678F"/>
    <w:rsid w:val="00BE1AE9"/>
    <w:rsid w:val="00CD63F5"/>
    <w:rsid w:val="00DD128F"/>
    <w:rsid w:val="00E37897"/>
    <w:rsid w:val="00E5041E"/>
    <w:rsid w:val="00E76727"/>
    <w:rsid w:val="00EA2B0E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7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13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5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72</Words>
  <Characters>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d</dc:creator>
  <cp:keywords/>
  <dc:description/>
  <cp:lastModifiedBy>FtpDown</cp:lastModifiedBy>
  <cp:revision>7</cp:revision>
  <dcterms:created xsi:type="dcterms:W3CDTF">2019-12-30T02:40:00Z</dcterms:created>
  <dcterms:modified xsi:type="dcterms:W3CDTF">2019-12-30T02:49:00Z</dcterms:modified>
</cp:coreProperties>
</file>