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E3" w:rsidRPr="00F11707" w:rsidRDefault="004C4BE3" w:rsidP="00F11707">
      <w:pPr>
        <w:spacing w:line="500" w:lineRule="exact"/>
        <w:rPr>
          <w:rFonts w:ascii="方正小标宋_GBK" w:eastAsia="方正小标宋_GBK" w:hAnsi="方正小标宋_GBK" w:cs="Times New Roman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</w:t>
      </w:r>
    </w:p>
    <w:p w:rsidR="004C4BE3" w:rsidRDefault="004C4BE3" w:rsidP="00F11707">
      <w:pPr>
        <w:spacing w:line="500" w:lineRule="exact"/>
        <w:rPr>
          <w:rFonts w:ascii="方正小标宋_GBK" w:eastAsia="方正小标宋_GBK" w:hAnsi="方正小标宋_GBK" w:cs="Times New Roman"/>
          <w:b/>
          <w:bCs/>
          <w:sz w:val="36"/>
          <w:szCs w:val="36"/>
        </w:rPr>
      </w:pPr>
      <w:r w:rsidRPr="00885008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共青团桐庐县委员会招聘工作人员（编外用工）报名表</w:t>
      </w:r>
    </w:p>
    <w:tbl>
      <w:tblPr>
        <w:tblpPr w:leftFromText="180" w:rightFromText="180" w:vertAnchor="page" w:horzAnchor="margin" w:tblpXSpec="center" w:tblpY="2491"/>
        <w:tblW w:w="9818" w:type="dxa"/>
        <w:tblLayout w:type="fixed"/>
        <w:tblLook w:val="00A0"/>
      </w:tblPr>
      <w:tblGrid>
        <w:gridCol w:w="2093"/>
        <w:gridCol w:w="1156"/>
        <w:gridCol w:w="811"/>
        <w:gridCol w:w="1010"/>
        <w:gridCol w:w="1417"/>
        <w:gridCol w:w="161"/>
        <w:gridCol w:w="1115"/>
        <w:gridCol w:w="2055"/>
      </w:tblGrid>
      <w:tr w:rsidR="004C4BE3" w:rsidRPr="00885008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照片提供</w:t>
            </w:r>
          </w:p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（二寸）</w:t>
            </w: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政治面貌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籍贯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widowControl/>
              <w:jc w:val="left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毕业院校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专业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widowControl/>
              <w:jc w:val="left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身份证号码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widowControl/>
              <w:jc w:val="left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C4BE3">
            <w:pPr>
              <w:ind w:rightChars="-346" w:right="31680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现工作单位职务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C4BE3">
            <w:pPr>
              <w:ind w:leftChars="-247" w:left="31680" w:rightChars="-208" w:right="31680" w:hangingChars="185" w:firstLine="31680"/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报考岗位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通讯地址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邮箱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手机号码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val="48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个人简历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  <w:p w:rsidR="004C4BE3" w:rsidRPr="00885008" w:rsidRDefault="004C4BE3" w:rsidP="00483B6F">
            <w:pPr>
              <w:jc w:val="center"/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  <w:p w:rsidR="004C4BE3" w:rsidRPr="00885008" w:rsidRDefault="004C4BE3" w:rsidP="00483B6F">
            <w:pPr>
              <w:rPr>
                <w:rFonts w:ascii="FangSong_GB2312" w:eastAsia="FangSong_GB2312" w:hAnsi="FangSong_GB2312" w:cs="Times New Roman"/>
                <w:sz w:val="28"/>
                <w:szCs w:val="28"/>
              </w:rPr>
            </w:pPr>
          </w:p>
        </w:tc>
      </w:tr>
      <w:tr w:rsidR="004C4BE3" w:rsidRPr="00885008">
        <w:trPr>
          <w:trHeight w:val="23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83B6F">
            <w:pPr>
              <w:jc w:val="center"/>
              <w:rPr>
                <w:rFonts w:ascii="Simang" w:eastAsia="Simes New Roman" w:cs="Times New Roman"/>
                <w:sz w:val="24"/>
                <w:szCs w:val="24"/>
              </w:rPr>
            </w:pPr>
            <w:r w:rsidRPr="00885008"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诚信确认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E3" w:rsidRPr="00885008" w:rsidRDefault="004C4BE3" w:rsidP="004C4BE3">
            <w:pPr>
              <w:widowControl/>
              <w:spacing w:line="400" w:lineRule="exact"/>
              <w:ind w:firstLineChars="200" w:firstLine="31680"/>
              <w:jc w:val="left"/>
              <w:rPr>
                <w:rFonts w:ascii="Simang" w:eastAsia="Simes New Roman" w:cs="Times New Roman"/>
                <w:b/>
                <w:bCs/>
                <w:sz w:val="24"/>
                <w:szCs w:val="24"/>
              </w:rPr>
            </w:pPr>
            <w:r w:rsidRPr="00885008">
              <w:rPr>
                <w:rFonts w:ascii="Simang" w:eastAsia="Simes New Roman" w:hAnsi="Simang" w:cs="Simes New Roman" w:hint="eastAsia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</w:p>
          <w:p w:rsidR="004C4BE3" w:rsidRDefault="004C4BE3" w:rsidP="004C4BE3">
            <w:pPr>
              <w:widowControl/>
              <w:spacing w:line="400" w:lineRule="exact"/>
              <w:ind w:right="480" w:firstLineChars="2200" w:firstLine="31680"/>
              <w:rPr>
                <w:rFonts w:ascii="Simang" w:eastAsia="Simes New Roman" w:hAnsi="Simang" w:cs="Times New Roman"/>
                <w:b/>
                <w:bCs/>
                <w:sz w:val="24"/>
                <w:szCs w:val="24"/>
              </w:rPr>
            </w:pPr>
            <w:r w:rsidRPr="00885008">
              <w:rPr>
                <w:rFonts w:ascii="Simang" w:eastAsia="Simes New Roman" w:hAnsi="Simang" w:cs="Simes New Roman" w:hint="eastAsia"/>
                <w:b/>
                <w:bCs/>
                <w:sz w:val="24"/>
                <w:szCs w:val="24"/>
              </w:rPr>
              <w:t>签名：</w:t>
            </w:r>
          </w:p>
          <w:p w:rsidR="004C4BE3" w:rsidRPr="00885008" w:rsidRDefault="004C4BE3" w:rsidP="004C4BE3">
            <w:pPr>
              <w:widowControl/>
              <w:spacing w:line="400" w:lineRule="exact"/>
              <w:ind w:right="480" w:firstLineChars="200" w:firstLine="31680"/>
              <w:jc w:val="center"/>
              <w:rPr>
                <w:rFonts w:ascii="Simang" w:eastAsia="Simes New Roman" w:cs="Times New Roman"/>
                <w:sz w:val="24"/>
                <w:szCs w:val="24"/>
              </w:rPr>
            </w:pPr>
            <w:r>
              <w:rPr>
                <w:rFonts w:ascii="Simang" w:eastAsia="Simes New Roman" w:hAnsi="Simang" w:cs="Simang"/>
                <w:sz w:val="24"/>
                <w:szCs w:val="24"/>
              </w:rPr>
              <w:t xml:space="preserve">                                        </w:t>
            </w:r>
            <w:r w:rsidRPr="00885008">
              <w:rPr>
                <w:rFonts w:ascii="Simang" w:eastAsia="Simes New Roman" w:hAnsi="Simang" w:cs="Simes New Roman" w:hint="eastAsia"/>
                <w:sz w:val="24"/>
                <w:szCs w:val="24"/>
              </w:rPr>
              <w:t>年</w:t>
            </w:r>
            <w:r>
              <w:rPr>
                <w:rFonts w:ascii="Simang" w:eastAsia="Simes New Roman" w:hAnsi="Simang" w:cs="Simang"/>
                <w:sz w:val="24"/>
                <w:szCs w:val="24"/>
              </w:rPr>
              <w:t xml:space="preserve">   </w:t>
            </w:r>
            <w:r w:rsidRPr="00885008">
              <w:rPr>
                <w:rFonts w:ascii="Simang" w:eastAsia="Simes New Roman" w:hAnsi="Simang" w:cs="Simes New Roman" w:hint="eastAsia"/>
                <w:sz w:val="24"/>
                <w:szCs w:val="24"/>
              </w:rPr>
              <w:t>月</w:t>
            </w:r>
            <w:r>
              <w:rPr>
                <w:rFonts w:ascii="Simang" w:eastAsia="Simes New Roman" w:hAnsi="Simang" w:cs="Simang"/>
                <w:sz w:val="24"/>
                <w:szCs w:val="24"/>
              </w:rPr>
              <w:t xml:space="preserve">   </w:t>
            </w:r>
            <w:r w:rsidRPr="00885008">
              <w:rPr>
                <w:rFonts w:ascii="Simang" w:eastAsia="Simes New Roman" w:hAnsi="Simang" w:cs="Simes New Roman" w:hint="eastAsia"/>
                <w:sz w:val="24"/>
                <w:szCs w:val="24"/>
              </w:rPr>
              <w:t>日</w:t>
            </w:r>
          </w:p>
        </w:tc>
      </w:tr>
    </w:tbl>
    <w:p w:rsidR="004C4BE3" w:rsidRPr="00F11707" w:rsidRDefault="004C4BE3" w:rsidP="00885008">
      <w:pPr>
        <w:spacing w:line="120" w:lineRule="auto"/>
        <w:rPr>
          <w:rFonts w:ascii="FangSong_GB2312" w:eastAsia="FangSong_GB2312" w:hAnsi="FangSong_GB2312" w:cs="Times New Roman"/>
          <w:sz w:val="30"/>
          <w:szCs w:val="30"/>
        </w:rPr>
      </w:pPr>
    </w:p>
    <w:sectPr w:rsidR="004C4BE3" w:rsidRPr="00F11707" w:rsidSect="00F1170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E3" w:rsidRDefault="004C4BE3" w:rsidP="004158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4BE3" w:rsidRDefault="004C4BE3" w:rsidP="004158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es New Roman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E3" w:rsidRDefault="004C4BE3" w:rsidP="004158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4BE3" w:rsidRDefault="004C4BE3" w:rsidP="004158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5F0041"/>
    <w:rsid w:val="0001593C"/>
    <w:rsid w:val="00063282"/>
    <w:rsid w:val="0006359B"/>
    <w:rsid w:val="00111B18"/>
    <w:rsid w:val="001613E0"/>
    <w:rsid w:val="00362DC3"/>
    <w:rsid w:val="003937E1"/>
    <w:rsid w:val="00415869"/>
    <w:rsid w:val="004454EF"/>
    <w:rsid w:val="00483B6F"/>
    <w:rsid w:val="004913BF"/>
    <w:rsid w:val="004B4052"/>
    <w:rsid w:val="004C4BE3"/>
    <w:rsid w:val="004D0ED8"/>
    <w:rsid w:val="00704989"/>
    <w:rsid w:val="00813B1C"/>
    <w:rsid w:val="00885008"/>
    <w:rsid w:val="00990689"/>
    <w:rsid w:val="009D250C"/>
    <w:rsid w:val="00A41359"/>
    <w:rsid w:val="00A52A45"/>
    <w:rsid w:val="00C75330"/>
    <w:rsid w:val="00CA777E"/>
    <w:rsid w:val="00D475C3"/>
    <w:rsid w:val="00DE7357"/>
    <w:rsid w:val="00EC3EC4"/>
    <w:rsid w:val="00F11707"/>
    <w:rsid w:val="00F7093B"/>
    <w:rsid w:val="00FB4130"/>
    <w:rsid w:val="128359E7"/>
    <w:rsid w:val="134C1242"/>
    <w:rsid w:val="15BF4A0A"/>
    <w:rsid w:val="625F0041"/>
    <w:rsid w:val="65A5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57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7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1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869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1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86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2020年共青团桐庐县委员会</dc:title>
  <dc:subject/>
  <dc:creator>⊙_⊙</dc:creator>
  <cp:keywords/>
  <dc:description/>
  <cp:lastModifiedBy>FtpDown</cp:lastModifiedBy>
  <cp:revision>3</cp:revision>
  <cp:lastPrinted>2020-01-20T02:54:00Z</cp:lastPrinted>
  <dcterms:created xsi:type="dcterms:W3CDTF">2020-01-23T08:40:00Z</dcterms:created>
  <dcterms:modified xsi:type="dcterms:W3CDTF">2020-01-23T08:40:00Z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