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79" w:rsidRDefault="00CC0479" w:rsidP="00EE4610">
      <w:pPr>
        <w:adjustRightInd w:val="0"/>
        <w:snapToGrid w:val="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CC0479" w:rsidRPr="00EE4610" w:rsidRDefault="00CC0479" w:rsidP="00EE4610">
      <w:pPr>
        <w:adjustRightInd w:val="0"/>
        <w:snapToGrid w:val="0"/>
        <w:jc w:val="center"/>
        <w:rPr>
          <w:rFonts w:ascii="仿宋" w:eastAsia="仿宋" w:hAnsi="仿宋" w:cs="Times New Roman"/>
          <w:sz w:val="32"/>
          <w:szCs w:val="32"/>
        </w:rPr>
      </w:pPr>
      <w:r w:rsidRPr="00057BBF">
        <w:rPr>
          <w:rFonts w:ascii="方正小标宋简体" w:eastAsia="方正小标宋简体" w:cs="方正小标宋简体" w:hint="eastAsia"/>
          <w:kern w:val="0"/>
          <w:sz w:val="44"/>
          <w:szCs w:val="44"/>
        </w:rPr>
        <w:t>公开招聘编外工作人员报名表</w:t>
      </w: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543"/>
        <w:gridCol w:w="801"/>
        <w:gridCol w:w="1536"/>
        <w:gridCol w:w="176"/>
        <w:gridCol w:w="9"/>
        <w:gridCol w:w="799"/>
        <w:gridCol w:w="152"/>
        <w:gridCol w:w="133"/>
        <w:gridCol w:w="15"/>
        <w:gridCol w:w="724"/>
        <w:gridCol w:w="56"/>
        <w:gridCol w:w="1260"/>
        <w:gridCol w:w="484"/>
        <w:gridCol w:w="924"/>
        <w:gridCol w:w="1748"/>
      </w:tblGrid>
      <w:tr w:rsidR="00CC0479" w:rsidRPr="00057BBF">
        <w:trPr>
          <w:cantSplit/>
          <w:trHeight w:val="377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姓</w:t>
            </w:r>
            <w:r w:rsidRPr="00057BBF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性</w:t>
            </w:r>
            <w:r w:rsidRPr="00057BBF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别</w:t>
            </w:r>
          </w:p>
        </w:tc>
        <w:tc>
          <w:tcPr>
            <w:tcW w:w="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相片</w:t>
            </w:r>
          </w:p>
        </w:tc>
      </w:tr>
      <w:tr w:rsidR="00CC0479" w:rsidRPr="00057BBF">
        <w:trPr>
          <w:cantSplit/>
          <w:trHeight w:val="435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学历学位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C0479" w:rsidRPr="00057BBF" w:rsidRDefault="00CC047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C0479" w:rsidRPr="00057BBF">
        <w:trPr>
          <w:cantSplit/>
          <w:trHeight w:val="429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毕业院校</w:t>
            </w:r>
          </w:p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及专业</w:t>
            </w:r>
          </w:p>
        </w:tc>
        <w:tc>
          <w:tcPr>
            <w:tcW w:w="36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毕业时间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C0479" w:rsidRPr="00057BBF" w:rsidRDefault="00CC047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C0479" w:rsidRPr="00057BBF">
        <w:trPr>
          <w:cantSplit/>
          <w:trHeight w:val="421"/>
          <w:jc w:val="center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户籍所在地</w:t>
            </w:r>
          </w:p>
        </w:tc>
        <w:tc>
          <w:tcPr>
            <w:tcW w:w="454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C0479" w:rsidRPr="00057BBF" w:rsidRDefault="00CC047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C0479" w:rsidRPr="00057BBF">
        <w:trPr>
          <w:cantSplit/>
          <w:trHeight w:val="421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健康状况</w:t>
            </w:r>
          </w:p>
        </w:tc>
        <w:tc>
          <w:tcPr>
            <w:tcW w:w="1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婚姻状况</w:t>
            </w: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C0479" w:rsidRPr="00057BBF">
        <w:trPr>
          <w:cantSplit/>
          <w:trHeight w:val="443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360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有何特长</w:t>
            </w: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C0479" w:rsidRPr="00057BBF">
        <w:trPr>
          <w:cantSplit/>
          <w:trHeight w:val="487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通讯地址</w:t>
            </w:r>
          </w:p>
        </w:tc>
        <w:tc>
          <w:tcPr>
            <w:tcW w:w="36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C0479" w:rsidRPr="00057BBF">
        <w:trPr>
          <w:cantSplit/>
          <w:trHeight w:val="405"/>
          <w:jc w:val="center"/>
        </w:trPr>
        <w:tc>
          <w:tcPr>
            <w:tcW w:w="13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家庭情况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关系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年龄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</w:tr>
      <w:tr w:rsidR="00CC0479" w:rsidRPr="00057BBF">
        <w:trPr>
          <w:cantSplit/>
          <w:trHeight w:val="405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C0479" w:rsidRPr="00057BBF">
        <w:trPr>
          <w:cantSplit/>
          <w:trHeight w:val="405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C0479" w:rsidRPr="00057BBF">
        <w:trPr>
          <w:cantSplit/>
          <w:trHeight w:val="405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C0479" w:rsidRPr="00057BBF">
        <w:trPr>
          <w:cantSplit/>
          <w:trHeight w:val="405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C0479" w:rsidRPr="00057BBF">
        <w:trPr>
          <w:cantSplit/>
          <w:trHeight w:val="567"/>
          <w:jc w:val="center"/>
        </w:trPr>
        <w:tc>
          <w:tcPr>
            <w:tcW w:w="13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简</w:t>
            </w:r>
            <w:r w:rsidRPr="00057BBF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历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起止时间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学习</w:t>
            </w:r>
            <w:r w:rsidRPr="00057BBF">
              <w:rPr>
                <w:rFonts w:ascii="仿宋" w:eastAsia="仿宋" w:hAnsi="仿宋" w:cs="仿宋"/>
                <w:sz w:val="24"/>
                <w:szCs w:val="24"/>
              </w:rPr>
              <w:t>/</w:t>
            </w: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  <w:r w:rsidRPr="00057BBF">
              <w:rPr>
                <w:rFonts w:ascii="仿宋" w:eastAsia="仿宋" w:hAnsi="仿宋" w:cs="仿宋"/>
                <w:sz w:val="24"/>
                <w:szCs w:val="24"/>
              </w:rPr>
              <w:t>/</w:t>
            </w: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职位</w:t>
            </w:r>
          </w:p>
        </w:tc>
      </w:tr>
      <w:tr w:rsidR="00CC0479" w:rsidRPr="00057BBF">
        <w:trPr>
          <w:cantSplit/>
          <w:trHeight w:val="567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C0479" w:rsidRPr="00057BBF">
        <w:trPr>
          <w:cantSplit/>
          <w:trHeight w:val="567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C0479" w:rsidRPr="00057BBF">
        <w:trPr>
          <w:cantSplit/>
          <w:trHeight w:val="567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C0479" w:rsidRPr="00057BBF">
        <w:trPr>
          <w:cantSplit/>
          <w:trHeight w:val="440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C0479" w:rsidRPr="00057BBF">
        <w:trPr>
          <w:cantSplit/>
          <w:trHeight w:val="721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奖惩情况</w:t>
            </w:r>
          </w:p>
        </w:tc>
        <w:tc>
          <w:tcPr>
            <w:tcW w:w="8016" w:type="dxa"/>
            <w:gridSpan w:val="1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C0479" w:rsidRPr="00057BBF">
        <w:trPr>
          <w:cantSplit/>
          <w:trHeight w:val="236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应</w:t>
            </w:r>
          </w:p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聘</w:t>
            </w:r>
          </w:p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员</w:t>
            </w:r>
          </w:p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承</w:t>
            </w:r>
          </w:p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诺</w:t>
            </w:r>
          </w:p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79" w:rsidRPr="00057BBF" w:rsidRDefault="00CC0479" w:rsidP="00CC0479">
            <w:pPr>
              <w:autoSpaceDE w:val="0"/>
              <w:autoSpaceDN w:val="0"/>
              <w:adjustRightInd w:val="0"/>
              <w:spacing w:line="280" w:lineRule="exact"/>
              <w:ind w:firstLineChars="147" w:firstLine="3168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CC0479" w:rsidRPr="00057BBF" w:rsidRDefault="00CC0479" w:rsidP="00CC0479">
            <w:pPr>
              <w:autoSpaceDE w:val="0"/>
              <w:autoSpaceDN w:val="0"/>
              <w:adjustRightInd w:val="0"/>
              <w:spacing w:line="280" w:lineRule="exact"/>
              <w:ind w:firstLineChars="147" w:firstLine="3168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本人承诺所提供的材料真实有效，符合应聘岗位所需的资格条件</w:t>
            </w:r>
          </w:p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。如有弄虚作假，承诺自动放弃考试和聘用资格。</w:t>
            </w:r>
          </w:p>
          <w:p w:rsidR="00CC0479" w:rsidRPr="00057BBF" w:rsidRDefault="00CC0479" w:rsidP="00CC0479">
            <w:pPr>
              <w:autoSpaceDE w:val="0"/>
              <w:autoSpaceDN w:val="0"/>
              <w:adjustRightInd w:val="0"/>
              <w:spacing w:line="280" w:lineRule="exact"/>
              <w:ind w:firstLineChars="196" w:firstLine="3168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应聘人签名：</w:t>
            </w:r>
          </w:p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CC0479" w:rsidRPr="00057BBF" w:rsidRDefault="00CC0479" w:rsidP="00CC0479">
            <w:pPr>
              <w:autoSpaceDE w:val="0"/>
              <w:autoSpaceDN w:val="0"/>
              <w:adjustRightInd w:val="0"/>
              <w:spacing w:line="280" w:lineRule="exact"/>
              <w:ind w:firstLineChars="633" w:firstLine="3168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</w:t>
            </w:r>
            <w:r w:rsidRPr="00057BBF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 </w:t>
            </w:r>
            <w:r w:rsidRPr="00057BBF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月</w:t>
            </w:r>
            <w:r w:rsidRPr="00057BBF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 </w:t>
            </w:r>
            <w:r w:rsidRPr="00057BBF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</w:p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79" w:rsidRPr="00057BBF" w:rsidRDefault="00CC047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资</w:t>
            </w:r>
          </w:p>
          <w:p w:rsidR="00CC0479" w:rsidRPr="00057BBF" w:rsidRDefault="00CC047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格</w:t>
            </w:r>
          </w:p>
          <w:p w:rsidR="00CC0479" w:rsidRPr="00057BBF" w:rsidRDefault="00CC047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审</w:t>
            </w:r>
          </w:p>
          <w:p w:rsidR="00CC0479" w:rsidRPr="00057BBF" w:rsidRDefault="00CC047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查</w:t>
            </w:r>
          </w:p>
          <w:p w:rsidR="00CC0479" w:rsidRPr="00057BBF" w:rsidRDefault="00CC047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意</w:t>
            </w:r>
          </w:p>
          <w:p w:rsidR="00CC0479" w:rsidRPr="00057BBF" w:rsidRDefault="00CC047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79" w:rsidRPr="00057BBF" w:rsidRDefault="00CC0479" w:rsidP="00CC0479">
            <w:pPr>
              <w:ind w:firstLineChars="200" w:firstLine="31680"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经审查，符合应聘资格条件。</w:t>
            </w:r>
          </w:p>
          <w:p w:rsidR="00CC0479" w:rsidRPr="00057BBF" w:rsidRDefault="00CC0479">
            <w:pPr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CC0479" w:rsidRPr="00057BBF" w:rsidRDefault="00CC0479">
            <w:pPr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CC0479" w:rsidRPr="00057BBF" w:rsidRDefault="00CC0479">
            <w:pPr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审查人签名：</w:t>
            </w:r>
            <w:r w:rsidRPr="00057BBF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    </w:t>
            </w:r>
            <w:r w:rsidRPr="00057BBF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招聘单位（章）</w:t>
            </w:r>
          </w:p>
          <w:p w:rsidR="00CC0479" w:rsidRPr="00057BBF" w:rsidRDefault="00CC0479">
            <w:pPr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CC0479" w:rsidRPr="00057BBF" w:rsidRDefault="00CC0479" w:rsidP="00CC0479">
            <w:pPr>
              <w:autoSpaceDE w:val="0"/>
              <w:autoSpaceDN w:val="0"/>
              <w:adjustRightInd w:val="0"/>
              <w:spacing w:line="280" w:lineRule="exact"/>
              <w:ind w:firstLineChars="833" w:firstLine="31680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</w:t>
            </w:r>
            <w:r w:rsidRPr="00057BBF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  </w:t>
            </w:r>
            <w:r w:rsidRPr="00057BBF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月</w:t>
            </w:r>
            <w:r w:rsidRPr="00057BBF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 </w:t>
            </w:r>
            <w:r w:rsidRPr="00057BBF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CC0479" w:rsidRPr="00057BBF">
        <w:trPr>
          <w:cantSplit/>
          <w:trHeight w:val="76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备</w:t>
            </w:r>
          </w:p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注</w:t>
            </w:r>
          </w:p>
        </w:tc>
        <w:tc>
          <w:tcPr>
            <w:tcW w:w="8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79" w:rsidRPr="00057BBF" w:rsidRDefault="00CC04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CC0479" w:rsidRPr="00057BBF" w:rsidRDefault="00CC0479" w:rsidP="001D31B4">
      <w:pPr>
        <w:spacing w:line="20" w:lineRule="exact"/>
        <w:rPr>
          <w:rFonts w:cs="Times New Roman"/>
        </w:rPr>
      </w:pPr>
    </w:p>
    <w:sectPr w:rsidR="00CC0479" w:rsidRPr="00057BBF" w:rsidSect="00EE4610">
      <w:pgSz w:w="11906" w:h="16838"/>
      <w:pgMar w:top="1440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479" w:rsidRDefault="00CC0479" w:rsidP="007F60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C0479" w:rsidRDefault="00CC0479" w:rsidP="007F60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Microsoft Ya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FZLanTingHeiS-UL-G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479" w:rsidRDefault="00CC0479" w:rsidP="007F60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C0479" w:rsidRDefault="00CC0479" w:rsidP="007F60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1D6"/>
    <w:multiLevelType w:val="hybridMultilevel"/>
    <w:tmpl w:val="431AAAC2"/>
    <w:lvl w:ilvl="0" w:tplc="22B24F6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981"/>
    <w:rsid w:val="0000777B"/>
    <w:rsid w:val="000520C0"/>
    <w:rsid w:val="00052E69"/>
    <w:rsid w:val="00057BBF"/>
    <w:rsid w:val="00073B33"/>
    <w:rsid w:val="000A6A3C"/>
    <w:rsid w:val="000B785B"/>
    <w:rsid w:val="000B78D6"/>
    <w:rsid w:val="000E42E4"/>
    <w:rsid w:val="001137CA"/>
    <w:rsid w:val="00157BDB"/>
    <w:rsid w:val="001A14E2"/>
    <w:rsid w:val="001A7F35"/>
    <w:rsid w:val="001B732D"/>
    <w:rsid w:val="001C49FB"/>
    <w:rsid w:val="001D2930"/>
    <w:rsid w:val="001D31B4"/>
    <w:rsid w:val="002343EF"/>
    <w:rsid w:val="002351A3"/>
    <w:rsid w:val="00257D27"/>
    <w:rsid w:val="00275C19"/>
    <w:rsid w:val="00361249"/>
    <w:rsid w:val="00366C53"/>
    <w:rsid w:val="003960C4"/>
    <w:rsid w:val="003A66C5"/>
    <w:rsid w:val="003B5623"/>
    <w:rsid w:val="00456148"/>
    <w:rsid w:val="00463D49"/>
    <w:rsid w:val="00525B2C"/>
    <w:rsid w:val="0055724F"/>
    <w:rsid w:val="005A212D"/>
    <w:rsid w:val="0061612E"/>
    <w:rsid w:val="00663509"/>
    <w:rsid w:val="006A4D73"/>
    <w:rsid w:val="00703DEE"/>
    <w:rsid w:val="007464C4"/>
    <w:rsid w:val="00746E2E"/>
    <w:rsid w:val="00784620"/>
    <w:rsid w:val="00797E73"/>
    <w:rsid w:val="007E52EB"/>
    <w:rsid w:val="007F6071"/>
    <w:rsid w:val="0080489A"/>
    <w:rsid w:val="008422BE"/>
    <w:rsid w:val="008525BE"/>
    <w:rsid w:val="0086583F"/>
    <w:rsid w:val="00867A3D"/>
    <w:rsid w:val="008A46F4"/>
    <w:rsid w:val="008B20CB"/>
    <w:rsid w:val="008B68DC"/>
    <w:rsid w:val="00995981"/>
    <w:rsid w:val="009E6105"/>
    <w:rsid w:val="00A26D15"/>
    <w:rsid w:val="00A57A4A"/>
    <w:rsid w:val="00A92EB0"/>
    <w:rsid w:val="00AC5B9F"/>
    <w:rsid w:val="00B44304"/>
    <w:rsid w:val="00B64468"/>
    <w:rsid w:val="00B726F7"/>
    <w:rsid w:val="00B93052"/>
    <w:rsid w:val="00BA67B8"/>
    <w:rsid w:val="00BC1E9F"/>
    <w:rsid w:val="00BE3CDD"/>
    <w:rsid w:val="00C02D5F"/>
    <w:rsid w:val="00C113A3"/>
    <w:rsid w:val="00C75F26"/>
    <w:rsid w:val="00C834BF"/>
    <w:rsid w:val="00CB5738"/>
    <w:rsid w:val="00CC0479"/>
    <w:rsid w:val="00D34CCF"/>
    <w:rsid w:val="00D4097F"/>
    <w:rsid w:val="00E66E07"/>
    <w:rsid w:val="00E9598F"/>
    <w:rsid w:val="00EA4010"/>
    <w:rsid w:val="00EE4610"/>
    <w:rsid w:val="00F026CD"/>
    <w:rsid w:val="00F039C1"/>
    <w:rsid w:val="00F40CD2"/>
    <w:rsid w:val="00F64545"/>
    <w:rsid w:val="041F5AA4"/>
    <w:rsid w:val="443B0FF2"/>
    <w:rsid w:val="4F752631"/>
    <w:rsid w:val="7240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95981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5981"/>
    <w:pPr>
      <w:spacing w:beforeAutospacing="1" w:afterAutospacing="1"/>
      <w:jc w:val="left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Calibri"/>
      <w:b/>
      <w:bCs/>
      <w:kern w:val="44"/>
      <w:sz w:val="44"/>
      <w:szCs w:val="44"/>
    </w:rPr>
  </w:style>
  <w:style w:type="paragraph" w:styleId="NormalWeb">
    <w:name w:val="Normal (Web)"/>
    <w:basedOn w:val="Normal"/>
    <w:uiPriority w:val="99"/>
    <w:rsid w:val="00995981"/>
    <w:pPr>
      <w:spacing w:beforeAutospacing="1" w:afterAutospacing="1"/>
      <w:jc w:val="left"/>
    </w:pPr>
    <w:rPr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55724F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7F6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6071"/>
    <w:rPr>
      <w:rFonts w:ascii="Calibri" w:eastAsia="SimSun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F6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6071"/>
    <w:rPr>
      <w:rFonts w:ascii="Calibri" w:eastAsia="SimSun" w:hAnsi="Calibri" w:cs="Calibri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057BBF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BBF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7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58</Words>
  <Characters>331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FtpDown</cp:lastModifiedBy>
  <cp:revision>5</cp:revision>
  <cp:lastPrinted>2020-01-08T00:11:00Z</cp:lastPrinted>
  <dcterms:created xsi:type="dcterms:W3CDTF">2020-03-02T03:14:00Z</dcterms:created>
  <dcterms:modified xsi:type="dcterms:W3CDTF">2020-03-17T09:10:00Z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