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6D" w:rsidRPr="00B4491D" w:rsidRDefault="0091646D" w:rsidP="00B4491D">
      <w:pPr>
        <w:rPr>
          <w:rFonts w:ascii="SimHei" w:eastAsia="SimHei" w:hAnsi="SimHei" w:cs="SimHei"/>
          <w:sz w:val="32"/>
          <w:szCs w:val="32"/>
        </w:rPr>
      </w:pPr>
      <w:r w:rsidRPr="00B4491D">
        <w:rPr>
          <w:rFonts w:ascii="SimHei" w:eastAsia="SimHei" w:hAnsi="SimHei" w:cs="SimHei" w:hint="eastAsia"/>
          <w:sz w:val="32"/>
          <w:szCs w:val="32"/>
        </w:rPr>
        <w:t>附件</w:t>
      </w:r>
      <w:r w:rsidRPr="00B4491D">
        <w:rPr>
          <w:rFonts w:ascii="SimHei" w:eastAsia="SimHei" w:hAnsi="SimHei" w:cs="SimHei"/>
          <w:sz w:val="32"/>
          <w:szCs w:val="32"/>
        </w:rPr>
        <w:t>2</w:t>
      </w:r>
    </w:p>
    <w:p w:rsidR="0091646D" w:rsidRDefault="0091646D" w:rsidP="00B4491D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SimSun" w:hint="eastAsia"/>
          <w:b/>
          <w:bCs/>
          <w:sz w:val="32"/>
          <w:szCs w:val="32"/>
        </w:rPr>
        <w:t>“新冠”调查表</w:t>
      </w:r>
    </w:p>
    <w:p w:rsidR="0091646D" w:rsidRDefault="0091646D">
      <w:pPr>
        <w:jc w:val="center"/>
        <w:rPr>
          <w:rFonts w:cs="Times New Roman"/>
          <w:b/>
          <w:bCs/>
          <w:sz w:val="32"/>
          <w:szCs w:val="32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26"/>
        <w:gridCol w:w="1134"/>
        <w:gridCol w:w="1034"/>
        <w:gridCol w:w="615"/>
        <w:gridCol w:w="3646"/>
      </w:tblGrid>
      <w:tr w:rsidR="0091646D" w:rsidRPr="00A5009E">
        <w:trPr>
          <w:trHeight w:val="637"/>
        </w:trPr>
        <w:tc>
          <w:tcPr>
            <w:tcW w:w="1267" w:type="dxa"/>
            <w:vAlign w:val="center"/>
          </w:tcPr>
          <w:p w:rsidR="0091646D" w:rsidRPr="00A5009E" w:rsidRDefault="0091646D" w:rsidP="002C7261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60" w:type="dxa"/>
            <w:gridSpan w:val="2"/>
            <w:vAlign w:val="center"/>
          </w:tcPr>
          <w:p w:rsidR="0091646D" w:rsidRPr="00A5009E" w:rsidRDefault="0091646D" w:rsidP="002C7261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1646D" w:rsidRPr="00A5009E" w:rsidRDefault="0091646D" w:rsidP="002C7261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646" w:type="dxa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1646D" w:rsidRPr="00A5009E">
        <w:trPr>
          <w:trHeight w:val="688"/>
        </w:trPr>
        <w:tc>
          <w:tcPr>
            <w:tcW w:w="4261" w:type="dxa"/>
            <w:gridSpan w:val="4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近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>2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周内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您是否在国内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及国外</w:t>
            </w:r>
            <w:r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疫情高风险地区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居住？</w:t>
            </w:r>
          </w:p>
        </w:tc>
        <w:tc>
          <w:tcPr>
            <w:tcW w:w="4261" w:type="dxa"/>
            <w:gridSpan w:val="2"/>
          </w:tcPr>
          <w:p w:rsidR="0091646D" w:rsidRPr="00A5009E" w:rsidRDefault="0091646D" w:rsidP="008457C5">
            <w:pPr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有：（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）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   </w:t>
            </w:r>
          </w:p>
          <w:p w:rsidR="0091646D" w:rsidRPr="00A5009E" w:rsidRDefault="0091646D" w:rsidP="008457C5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无：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</w:tc>
      </w:tr>
      <w:tr w:rsidR="0091646D" w:rsidRPr="00A5009E">
        <w:trPr>
          <w:trHeight w:val="698"/>
        </w:trPr>
        <w:tc>
          <w:tcPr>
            <w:tcW w:w="4261" w:type="dxa"/>
            <w:gridSpan w:val="4"/>
            <w:vAlign w:val="center"/>
          </w:tcPr>
          <w:p w:rsidR="0091646D" w:rsidRPr="00A5009E" w:rsidRDefault="0091646D" w:rsidP="00E07680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近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>2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周内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您是否去过国内及国外</w:t>
            </w:r>
            <w:r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疫情高风险地区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？</w:t>
            </w:r>
          </w:p>
        </w:tc>
        <w:tc>
          <w:tcPr>
            <w:tcW w:w="4261" w:type="dxa"/>
            <w:gridSpan w:val="2"/>
            <w:vAlign w:val="center"/>
          </w:tcPr>
          <w:p w:rsidR="0091646D" w:rsidRPr="00A5009E" w:rsidRDefault="0091646D" w:rsidP="00FD0586">
            <w:pPr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有：（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）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  </w:t>
            </w:r>
          </w:p>
          <w:p w:rsidR="0091646D" w:rsidRPr="00A5009E" w:rsidRDefault="0091646D" w:rsidP="00FD0586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无：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</w:tc>
      </w:tr>
      <w:tr w:rsidR="0091646D" w:rsidRPr="00A5009E">
        <w:trPr>
          <w:trHeight w:val="694"/>
        </w:trPr>
        <w:tc>
          <w:tcPr>
            <w:tcW w:w="4261" w:type="dxa"/>
            <w:gridSpan w:val="4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近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>2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周内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您是否有与国内及国外</w:t>
            </w:r>
            <w:r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疫情高风险地区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来的人接触过？</w:t>
            </w:r>
          </w:p>
        </w:tc>
        <w:tc>
          <w:tcPr>
            <w:tcW w:w="4261" w:type="dxa"/>
            <w:gridSpan w:val="2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有：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无：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</w:tc>
      </w:tr>
      <w:tr w:rsidR="0091646D" w:rsidRPr="00A5009E">
        <w:trPr>
          <w:trHeight w:val="704"/>
        </w:trPr>
        <w:tc>
          <w:tcPr>
            <w:tcW w:w="4261" w:type="dxa"/>
            <w:gridSpan w:val="4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近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>2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周内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您是否接触过新型冠状肺炎核酸检测阳性病例？</w:t>
            </w:r>
          </w:p>
        </w:tc>
        <w:tc>
          <w:tcPr>
            <w:tcW w:w="4261" w:type="dxa"/>
            <w:gridSpan w:val="2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有：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无：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</w:tc>
      </w:tr>
      <w:tr w:rsidR="0091646D" w:rsidRPr="00A5009E">
        <w:trPr>
          <w:trHeight w:val="615"/>
        </w:trPr>
        <w:tc>
          <w:tcPr>
            <w:tcW w:w="4261" w:type="dxa"/>
            <w:gridSpan w:val="4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近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>2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周内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您居住地是否有新型冠状肺炎核酸检测阳性病例？</w:t>
            </w:r>
          </w:p>
        </w:tc>
        <w:tc>
          <w:tcPr>
            <w:tcW w:w="4261" w:type="dxa"/>
            <w:gridSpan w:val="2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有：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无：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</w:tc>
      </w:tr>
      <w:tr w:rsidR="0091646D" w:rsidRPr="00A5009E">
        <w:trPr>
          <w:trHeight w:val="521"/>
        </w:trPr>
        <w:tc>
          <w:tcPr>
            <w:tcW w:w="4261" w:type="dxa"/>
            <w:gridSpan w:val="4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近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>2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周内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您家人或者同事是否有同时或者先后出现发热、咳嗽等症状？</w:t>
            </w:r>
          </w:p>
        </w:tc>
        <w:tc>
          <w:tcPr>
            <w:tcW w:w="4261" w:type="dxa"/>
            <w:gridSpan w:val="2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有：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无：</w:t>
            </w:r>
            <w:r w:rsidRPr="00A5009E"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</w:tc>
      </w:tr>
      <w:tr w:rsidR="0091646D" w:rsidRPr="00A5009E">
        <w:trPr>
          <w:trHeight w:val="1038"/>
        </w:trPr>
        <w:tc>
          <w:tcPr>
            <w:tcW w:w="2093" w:type="dxa"/>
            <w:gridSpan w:val="2"/>
          </w:tcPr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您近期是否出现以下症状：</w:t>
            </w:r>
          </w:p>
        </w:tc>
        <w:tc>
          <w:tcPr>
            <w:tcW w:w="6429" w:type="dxa"/>
            <w:gridSpan w:val="4"/>
          </w:tcPr>
          <w:p w:rsidR="0091646D" w:rsidRPr="00A5009E" w:rsidRDefault="0091646D">
            <w:pPr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发热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寒战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乏力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干咳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鼻塞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流涕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腹泻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咽痛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  <w:p w:rsidR="0091646D" w:rsidRPr="00A5009E" w:rsidRDefault="0091646D">
            <w:pPr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头痛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喘憋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气短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恶心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呕吐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胸痛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呼吸困难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  <w:p w:rsidR="0091646D" w:rsidRPr="00A5009E" w:rsidRDefault="0091646D">
            <w:pPr>
              <w:rPr>
                <w:rFonts w:ascii="SimSun" w:cs="Times New Roman"/>
                <w:b/>
                <w:bCs/>
                <w:kern w:val="0"/>
                <w:sz w:val="24"/>
                <w:szCs w:val="24"/>
              </w:rPr>
            </w:pP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肌肉酸痛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关节酸痛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结膜充血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  <w:r w:rsidRPr="00A5009E">
              <w:rPr>
                <w:b/>
                <w:bCs/>
                <w:kern w:val="0"/>
                <w:sz w:val="24"/>
                <w:szCs w:val="24"/>
              </w:rPr>
              <w:t xml:space="preserve">        </w:t>
            </w:r>
            <w:r w:rsidRPr="00A5009E">
              <w:rPr>
                <w:rFonts w:cs="SimSun" w:hint="eastAsia"/>
                <w:b/>
                <w:bCs/>
                <w:kern w:val="0"/>
                <w:sz w:val="24"/>
                <w:szCs w:val="24"/>
              </w:rPr>
              <w:t>以上均无</w:t>
            </w:r>
            <w:r w:rsidRPr="00A5009E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□</w:t>
            </w:r>
          </w:p>
        </w:tc>
      </w:tr>
    </w:tbl>
    <w:p w:rsidR="0091646D" w:rsidRDefault="0091646D">
      <w:pPr>
        <w:jc w:val="left"/>
        <w:rPr>
          <w:rFonts w:cs="Times New Roman"/>
          <w:b/>
          <w:bCs/>
          <w:sz w:val="28"/>
          <w:szCs w:val="28"/>
        </w:rPr>
      </w:pPr>
    </w:p>
    <w:p w:rsidR="0091646D" w:rsidRDefault="0091646D" w:rsidP="00B4491D">
      <w:pPr>
        <w:ind w:left="31680" w:hangingChars="100" w:firstLine="31680"/>
        <w:jc w:val="left"/>
        <w:rPr>
          <w:b/>
          <w:bCs/>
          <w:sz w:val="28"/>
          <w:szCs w:val="28"/>
        </w:rPr>
      </w:pPr>
      <w:r>
        <w:rPr>
          <w:rFonts w:cs="SimSun" w:hint="eastAsia"/>
          <w:b/>
          <w:bCs/>
          <w:sz w:val="28"/>
          <w:szCs w:val="28"/>
        </w:rPr>
        <w:t>签名：</w:t>
      </w:r>
      <w:r>
        <w:rPr>
          <w:b/>
          <w:bCs/>
          <w:sz w:val="28"/>
          <w:szCs w:val="28"/>
        </w:rPr>
        <w:t xml:space="preserve"> _________      </w:t>
      </w:r>
      <w:r>
        <w:rPr>
          <w:rFonts w:cs="SimSun" w:hint="eastAsia"/>
          <w:b/>
          <w:bCs/>
          <w:sz w:val="28"/>
          <w:szCs w:val="28"/>
        </w:rPr>
        <w:t>电话</w:t>
      </w:r>
      <w:r>
        <w:rPr>
          <w:b/>
          <w:bCs/>
          <w:sz w:val="28"/>
          <w:szCs w:val="28"/>
        </w:rPr>
        <w:t xml:space="preserve">__________       </w:t>
      </w:r>
      <w:r>
        <w:rPr>
          <w:rFonts w:cs="SimSun" w:hint="eastAsia"/>
          <w:b/>
          <w:bCs/>
          <w:sz w:val="28"/>
          <w:szCs w:val="28"/>
        </w:rPr>
        <w:t>日期</w:t>
      </w:r>
      <w:r>
        <w:rPr>
          <w:b/>
          <w:bCs/>
          <w:sz w:val="28"/>
          <w:szCs w:val="28"/>
        </w:rPr>
        <w:t>____________</w:t>
      </w:r>
    </w:p>
    <w:p w:rsidR="0091646D" w:rsidRDefault="0091646D">
      <w:pPr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SimSun" w:hint="eastAsia"/>
          <w:color w:val="333333"/>
          <w:sz w:val="24"/>
          <w:szCs w:val="24"/>
          <w:shd w:val="clear" w:color="auto" w:fill="FFFFFF"/>
        </w:rPr>
        <w:t>提醒：做好疫情防控，人人有责。您必须如实填写以上报表，配合医院做好疫情防控工作，拒不配合疫情防控工作、有隐瞒事实、恶意扰乱疫情防控工作秩序的，造成严重后果的，将依法追究刑事责任。</w:t>
      </w:r>
    </w:p>
    <w:p w:rsidR="0091646D" w:rsidRDefault="0091646D">
      <w:pPr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1646D" w:rsidRDefault="0091646D">
      <w:pPr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1646D" w:rsidRDefault="0091646D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SimSun" w:hint="eastAsia"/>
          <w:b/>
          <w:bCs/>
          <w:color w:val="333333"/>
          <w:sz w:val="32"/>
          <w:szCs w:val="32"/>
          <w:shd w:val="clear" w:color="auto" w:fill="FFFFFF"/>
        </w:rPr>
        <w:t>谢谢配合！</w:t>
      </w:r>
    </w:p>
    <w:p w:rsidR="0091646D" w:rsidRDefault="0091646D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91646D" w:rsidRDefault="0091646D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91646D" w:rsidRDefault="0091646D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91646D" w:rsidRPr="00B4491D" w:rsidRDefault="0091646D">
      <w:pPr>
        <w:rPr>
          <w:rFonts w:ascii="FangSong_GB2312" w:cs="Times New Roman"/>
          <w:sz w:val="32"/>
          <w:szCs w:val="32"/>
        </w:rPr>
      </w:pPr>
    </w:p>
    <w:sectPr w:rsidR="0091646D" w:rsidRPr="00B4491D" w:rsidSect="0085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3EA"/>
    <w:rsid w:val="00023D57"/>
    <w:rsid w:val="00063280"/>
    <w:rsid w:val="000951D4"/>
    <w:rsid w:val="000A7491"/>
    <w:rsid w:val="00134F96"/>
    <w:rsid w:val="001728D9"/>
    <w:rsid w:val="001D33E4"/>
    <w:rsid w:val="002254F6"/>
    <w:rsid w:val="00245A6D"/>
    <w:rsid w:val="002C7261"/>
    <w:rsid w:val="00364228"/>
    <w:rsid w:val="003841DC"/>
    <w:rsid w:val="003B7995"/>
    <w:rsid w:val="003F257F"/>
    <w:rsid w:val="00423B49"/>
    <w:rsid w:val="00470042"/>
    <w:rsid w:val="005631D8"/>
    <w:rsid w:val="00591CC1"/>
    <w:rsid w:val="005A2089"/>
    <w:rsid w:val="005A33EA"/>
    <w:rsid w:val="005D7AD1"/>
    <w:rsid w:val="005E5EB1"/>
    <w:rsid w:val="00660B9C"/>
    <w:rsid w:val="00697715"/>
    <w:rsid w:val="006A0237"/>
    <w:rsid w:val="006E04C5"/>
    <w:rsid w:val="006F73CF"/>
    <w:rsid w:val="00704764"/>
    <w:rsid w:val="00771BA7"/>
    <w:rsid w:val="00780B77"/>
    <w:rsid w:val="008138AB"/>
    <w:rsid w:val="008457C5"/>
    <w:rsid w:val="008533CC"/>
    <w:rsid w:val="00857A49"/>
    <w:rsid w:val="00877FBD"/>
    <w:rsid w:val="00885D14"/>
    <w:rsid w:val="008861DF"/>
    <w:rsid w:val="008B07E0"/>
    <w:rsid w:val="008D29EC"/>
    <w:rsid w:val="0091646D"/>
    <w:rsid w:val="00994329"/>
    <w:rsid w:val="009D3C11"/>
    <w:rsid w:val="009F1E10"/>
    <w:rsid w:val="00A30158"/>
    <w:rsid w:val="00A5009E"/>
    <w:rsid w:val="00A70AAF"/>
    <w:rsid w:val="00B4491D"/>
    <w:rsid w:val="00BE0CD8"/>
    <w:rsid w:val="00C1554D"/>
    <w:rsid w:val="00C65E0E"/>
    <w:rsid w:val="00C955CB"/>
    <w:rsid w:val="00D514F5"/>
    <w:rsid w:val="00D85BE1"/>
    <w:rsid w:val="00DE04E8"/>
    <w:rsid w:val="00E07680"/>
    <w:rsid w:val="00E6317F"/>
    <w:rsid w:val="00F629F6"/>
    <w:rsid w:val="00F87D48"/>
    <w:rsid w:val="00F92A31"/>
    <w:rsid w:val="00FC7608"/>
    <w:rsid w:val="00FD0586"/>
    <w:rsid w:val="00FD7CC8"/>
    <w:rsid w:val="00FF13A7"/>
    <w:rsid w:val="1F7932C2"/>
    <w:rsid w:val="1F8D4A01"/>
    <w:rsid w:val="3C2D684A"/>
    <w:rsid w:val="3FC4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C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3C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79</Words>
  <Characters>454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浙江省人民医院新冠肺疫情期间体检中心体检客人调查表</dc:title>
  <dc:subject/>
  <dc:creator>微软用户</dc:creator>
  <cp:keywords/>
  <dc:description/>
  <cp:lastModifiedBy>FtpDown</cp:lastModifiedBy>
  <cp:revision>5</cp:revision>
  <cp:lastPrinted>2020-03-03T04:01:00Z</cp:lastPrinted>
  <dcterms:created xsi:type="dcterms:W3CDTF">2020-06-17T02:17:00Z</dcterms:created>
  <dcterms:modified xsi:type="dcterms:W3CDTF">2020-06-20T06:04:00Z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