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Hei" w:hAnsi="SimHei" w:eastAsia="SimHei" w:cs="Times New Roman"/>
          <w:sz w:val="32"/>
          <w:szCs w:val="32"/>
          <w:lang w:eastAsia="zh-CN"/>
        </w:rPr>
      </w:pPr>
      <w:r>
        <w:rPr>
          <w:rFonts w:hint="eastAsia" w:ascii="SimHei" w:hAnsi="SimHei" w:eastAsia="SimHei" w:cs="SimHei"/>
          <w:sz w:val="32"/>
          <w:szCs w:val="32"/>
        </w:rPr>
        <w:t>附件</w:t>
      </w:r>
      <w:r>
        <w:rPr>
          <w:rFonts w:hint="eastAsia" w:ascii="SimHei" w:hAnsi="SimHei" w:eastAsia="SimHei" w:cs="SimHei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 w:cs="Times New Roman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委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托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书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rPr>
          <w:rFonts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委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托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被委托人：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本人因个人原因不能亲自参加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年桐庐县事业单位公开招聘工作人员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现场资格复审并领取面试通知书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，现特委托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同志代为办理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相关事宜，</w:t>
      </w:r>
      <w:r>
        <w:rPr>
          <w:rFonts w:hint="eastAsia" w:ascii="FangSong_GB2312" w:hAnsi="宋体" w:eastAsia="FangSong_GB2312" w:cs="FangSong_GB2312"/>
          <w:sz w:val="32"/>
          <w:szCs w:val="32"/>
        </w:rPr>
        <w:t>本人保证有关本次资格复审等全部事项受委托人均会告知本人，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对被委托人在办理上述事项过程中的全部事宜，本人均知晓并予以认可。</w:t>
      </w:r>
      <w:r>
        <w:rPr>
          <w:rFonts w:hint="eastAsia" w:ascii="FangSong_GB2312" w:hAnsi="宋体" w:eastAsia="FangSong_GB2312" w:cs="FangSong_GB2312"/>
          <w:sz w:val="32"/>
          <w:szCs w:val="32"/>
        </w:rPr>
        <w:t>因受委托人原因或本人原因导致无法参加面试、取消面试资格或资格复审不通过等后果，一切责任均由本人承担。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委托期限：自签字之日起至上述事项办完为止。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注：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提交复审材料时须同时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提供本委托书、委托人和被委托人的身份证原件和复印件，复印件与原件核对无误后，原件归还。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</w:p>
    <w:p>
      <w:pPr>
        <w:ind w:firstLine="2080" w:firstLineChars="65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托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人（签字并捺印）：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          </w:t>
      </w:r>
    </w:p>
    <w:p>
      <w:pPr>
        <w:ind w:firstLine="2080" w:firstLineChars="65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被委托人（签字并捺印）：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                                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月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Hei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BC6"/>
    <w:rsid w:val="00111169"/>
    <w:rsid w:val="001118E8"/>
    <w:rsid w:val="00161C86"/>
    <w:rsid w:val="00165A96"/>
    <w:rsid w:val="002074A2"/>
    <w:rsid w:val="002B536B"/>
    <w:rsid w:val="002D3724"/>
    <w:rsid w:val="00343C89"/>
    <w:rsid w:val="0035678E"/>
    <w:rsid w:val="00392B0E"/>
    <w:rsid w:val="003B6631"/>
    <w:rsid w:val="00413BA8"/>
    <w:rsid w:val="0046595E"/>
    <w:rsid w:val="00512DD7"/>
    <w:rsid w:val="00582035"/>
    <w:rsid w:val="00644E36"/>
    <w:rsid w:val="006736C0"/>
    <w:rsid w:val="006B3C7F"/>
    <w:rsid w:val="006C06CB"/>
    <w:rsid w:val="006C4CD8"/>
    <w:rsid w:val="007149AD"/>
    <w:rsid w:val="00760C1F"/>
    <w:rsid w:val="007B2110"/>
    <w:rsid w:val="007D1248"/>
    <w:rsid w:val="0080083C"/>
    <w:rsid w:val="00835972"/>
    <w:rsid w:val="008D0AF8"/>
    <w:rsid w:val="008E06F3"/>
    <w:rsid w:val="008E57CE"/>
    <w:rsid w:val="009372A3"/>
    <w:rsid w:val="00985F78"/>
    <w:rsid w:val="009D4FB0"/>
    <w:rsid w:val="00A140F1"/>
    <w:rsid w:val="00A84C05"/>
    <w:rsid w:val="00A9513E"/>
    <w:rsid w:val="00AB7DC1"/>
    <w:rsid w:val="00AC0D86"/>
    <w:rsid w:val="00AF2A75"/>
    <w:rsid w:val="00B23BC6"/>
    <w:rsid w:val="00B3678F"/>
    <w:rsid w:val="00BE1AE9"/>
    <w:rsid w:val="00CD63F5"/>
    <w:rsid w:val="00DD128F"/>
    <w:rsid w:val="00E37897"/>
    <w:rsid w:val="00E5041E"/>
    <w:rsid w:val="00E76727"/>
    <w:rsid w:val="00EA2B0E"/>
    <w:rsid w:val="00FC43EE"/>
    <w:rsid w:val="2E0C4C36"/>
    <w:rsid w:val="53754736"/>
    <w:rsid w:val="724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72</Words>
  <Characters>411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2019-12-30T02:40:00Z</dcterms:created>
  <dc:creator>d</dc:creator>
  <cp:lastModifiedBy>Administrator</cp:lastModifiedBy>
  <cp:lastPrinted>2020-11-27T02:26:00Z</cp:lastPrinted>
  <dcterms:modified xsi:type="dcterms:W3CDTF">2020-11-27T02:35:18Z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