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桐庐县农业农村局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2C1B7D2E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6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潘坚波</cp:lastModifiedBy>
  <dcterms:modified xsi:type="dcterms:W3CDTF">2021-04-12T07:41:56Z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C103C448C3954742806979A671C92383</vt:lpwstr>
  </property>
</Properties>
</file>