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69" w:rsidRDefault="00E83E69">
      <w:pPr>
        <w:ind w:right="640"/>
        <w:rPr>
          <w:rFonts w:ascii="仿宋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仿宋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ascii="仿宋_GB2312" w:eastAsia="Times New Roman" w:cs="Times New Roman"/>
          <w:b/>
          <w:bCs/>
          <w:color w:val="000000"/>
          <w:sz w:val="32"/>
          <w:szCs w:val="32"/>
        </w:rPr>
        <w:t>1</w:t>
      </w:r>
    </w:p>
    <w:p w:rsidR="00E83E69" w:rsidRDefault="00E83E69">
      <w:pPr>
        <w:rPr>
          <w:rFonts w:ascii="仿宋_GB2312" w:eastAsia="Times New Roman" w:cs="Times New Roman"/>
          <w:b/>
          <w:bCs/>
          <w:color w:val="000000"/>
          <w:sz w:val="32"/>
          <w:szCs w:val="32"/>
        </w:rPr>
      </w:pPr>
    </w:p>
    <w:p w:rsidR="00E83E69" w:rsidRDefault="00E83E69" w:rsidP="00334758">
      <w:pPr>
        <w:spacing w:afterLines="100"/>
        <w:jc w:val="center"/>
        <w:rPr>
          <w:rFonts w:ascii="方正小标宋简体" w:eastAsia="方正小标宋简体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b/>
          <w:bCs/>
          <w:color w:val="000000"/>
          <w:kern w:val="0"/>
          <w:sz w:val="36"/>
          <w:szCs w:val="36"/>
        </w:rPr>
        <w:t>政协桐庐县委员会办公室公开招聘编外人员计划表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40"/>
        <w:gridCol w:w="902"/>
        <w:gridCol w:w="754"/>
        <w:gridCol w:w="915"/>
        <w:gridCol w:w="840"/>
        <w:gridCol w:w="1215"/>
        <w:gridCol w:w="1674"/>
        <w:gridCol w:w="1440"/>
      </w:tblGrid>
      <w:tr w:rsidR="00E83E69" w:rsidTr="00334758">
        <w:trPr>
          <w:trHeight w:val="729"/>
        </w:trPr>
        <w:tc>
          <w:tcPr>
            <w:tcW w:w="534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940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902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招聘</w:t>
            </w:r>
          </w:p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学历学位</w:t>
            </w:r>
          </w:p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要求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69" w:rsidRDefault="00E83E69"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专业要求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E83E69" w:rsidTr="00334758">
        <w:trPr>
          <w:trHeight w:val="1122"/>
        </w:trPr>
        <w:tc>
          <w:tcPr>
            <w:tcW w:w="534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</w:t>
            </w:r>
          </w:p>
        </w:tc>
        <w:tc>
          <w:tcPr>
            <w:tcW w:w="940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工作</w:t>
            </w:r>
          </w:p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人员</w:t>
            </w:r>
          </w:p>
        </w:tc>
        <w:tc>
          <w:tcPr>
            <w:tcW w:w="902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不限</w:t>
            </w:r>
          </w:p>
        </w:tc>
        <w:tc>
          <w:tcPr>
            <w:tcW w:w="915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桐庐县</w:t>
            </w:r>
          </w:p>
        </w:tc>
        <w:tc>
          <w:tcPr>
            <w:tcW w:w="840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/>
                <w:color w:val="000000"/>
              </w:rPr>
              <w:t>18</w:t>
            </w:r>
            <w:r>
              <w:rPr>
                <w:rFonts w:ascii="宋体" w:cs="Times New Roman" w:hint="eastAsia"/>
                <w:color w:val="000000"/>
              </w:rPr>
              <w:t>周岁</w:t>
            </w:r>
            <w:r>
              <w:rPr>
                <w:rFonts w:ascii="宋体" w:cs="Times New Roman"/>
                <w:color w:val="000000"/>
              </w:rPr>
              <w:t>-35</w:t>
            </w:r>
            <w:r>
              <w:rPr>
                <w:rFonts w:ascii="宋体" w:cs="Times New Roman" w:hint="eastAsia"/>
                <w:color w:val="000000"/>
              </w:rPr>
              <w:t>周岁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大学本科及以上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69" w:rsidRPr="00340EA7" w:rsidRDefault="00E83E69" w:rsidP="00CA503D">
            <w:pPr>
              <w:spacing w:line="400" w:lineRule="exact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新闻传播学类、设计学类</w:t>
            </w:r>
            <w:bookmarkStart w:id="0" w:name="_GoBack"/>
            <w:bookmarkEnd w:id="0"/>
            <w:r>
              <w:rPr>
                <w:rFonts w:ascii="宋体" w:cs="Times New Roman" w:hint="eastAsia"/>
                <w:color w:val="000000"/>
              </w:rPr>
              <w:t>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69" w:rsidRPr="00340EA7" w:rsidRDefault="00E83E69"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</w:p>
        </w:tc>
      </w:tr>
      <w:tr w:rsidR="00E83E69" w:rsidTr="00334758">
        <w:trPr>
          <w:trHeight w:val="1123"/>
        </w:trPr>
        <w:tc>
          <w:tcPr>
            <w:tcW w:w="534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40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754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15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5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69" w:rsidRDefault="00E83E69"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</w:p>
        </w:tc>
      </w:tr>
      <w:tr w:rsidR="00E83E69" w:rsidTr="00334758">
        <w:trPr>
          <w:trHeight w:val="1123"/>
        </w:trPr>
        <w:tc>
          <w:tcPr>
            <w:tcW w:w="534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40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754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15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5" w:type="dxa"/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69" w:rsidRDefault="00E83E69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</w:tbl>
    <w:p w:rsidR="00E83E69" w:rsidRPr="003142FE" w:rsidRDefault="00E83E69" w:rsidP="003142FE">
      <w:pPr>
        <w:spacing w:line="560" w:lineRule="exact"/>
        <w:ind w:left="630" w:hangingChars="300" w:hanging="630"/>
      </w:pPr>
    </w:p>
    <w:sectPr w:rsidR="00E83E69" w:rsidRPr="003142FE" w:rsidSect="00A16C0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69" w:rsidRDefault="00E83E69">
      <w:r>
        <w:separator/>
      </w:r>
    </w:p>
  </w:endnote>
  <w:endnote w:type="continuationSeparator" w:id="0">
    <w:p w:rsidR="00E83E69" w:rsidRDefault="00E8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69" w:rsidRDefault="00E83E69">
      <w:r>
        <w:separator/>
      </w:r>
    </w:p>
  </w:footnote>
  <w:footnote w:type="continuationSeparator" w:id="0">
    <w:p w:rsidR="00E83E69" w:rsidRDefault="00E83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69" w:rsidRDefault="00E83E69" w:rsidP="0009081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BFB"/>
    <w:rsid w:val="000513A6"/>
    <w:rsid w:val="00055266"/>
    <w:rsid w:val="0006289B"/>
    <w:rsid w:val="00064E22"/>
    <w:rsid w:val="00090819"/>
    <w:rsid w:val="000A2097"/>
    <w:rsid w:val="00110E5B"/>
    <w:rsid w:val="0011273F"/>
    <w:rsid w:val="00117BFB"/>
    <w:rsid w:val="001205D4"/>
    <w:rsid w:val="001A15F8"/>
    <w:rsid w:val="001A5EBF"/>
    <w:rsid w:val="002332C9"/>
    <w:rsid w:val="002345F6"/>
    <w:rsid w:val="00236B0B"/>
    <w:rsid w:val="00285187"/>
    <w:rsid w:val="002B28D2"/>
    <w:rsid w:val="002B3197"/>
    <w:rsid w:val="002C20B3"/>
    <w:rsid w:val="002D7070"/>
    <w:rsid w:val="00312DBE"/>
    <w:rsid w:val="003142FE"/>
    <w:rsid w:val="00321D26"/>
    <w:rsid w:val="003242B5"/>
    <w:rsid w:val="00334758"/>
    <w:rsid w:val="00340EA7"/>
    <w:rsid w:val="00350FB1"/>
    <w:rsid w:val="0035714A"/>
    <w:rsid w:val="0035747F"/>
    <w:rsid w:val="00372E4F"/>
    <w:rsid w:val="003753C1"/>
    <w:rsid w:val="00385B39"/>
    <w:rsid w:val="00435E44"/>
    <w:rsid w:val="00455224"/>
    <w:rsid w:val="00472C08"/>
    <w:rsid w:val="00476E8D"/>
    <w:rsid w:val="004A2690"/>
    <w:rsid w:val="004D07EA"/>
    <w:rsid w:val="004F20FB"/>
    <w:rsid w:val="004F39B1"/>
    <w:rsid w:val="005339DB"/>
    <w:rsid w:val="00574114"/>
    <w:rsid w:val="00591F66"/>
    <w:rsid w:val="005C499E"/>
    <w:rsid w:val="006413EE"/>
    <w:rsid w:val="00675176"/>
    <w:rsid w:val="00690F7B"/>
    <w:rsid w:val="0069109F"/>
    <w:rsid w:val="006D6333"/>
    <w:rsid w:val="00726E74"/>
    <w:rsid w:val="007273D9"/>
    <w:rsid w:val="00764A78"/>
    <w:rsid w:val="007714F0"/>
    <w:rsid w:val="007860FE"/>
    <w:rsid w:val="007B315B"/>
    <w:rsid w:val="00800BDF"/>
    <w:rsid w:val="0086607A"/>
    <w:rsid w:val="009317DD"/>
    <w:rsid w:val="009C22FA"/>
    <w:rsid w:val="009E74A8"/>
    <w:rsid w:val="00A06CBD"/>
    <w:rsid w:val="00A16C0C"/>
    <w:rsid w:val="00A320B7"/>
    <w:rsid w:val="00A37670"/>
    <w:rsid w:val="00A42042"/>
    <w:rsid w:val="00A6459E"/>
    <w:rsid w:val="00AB781F"/>
    <w:rsid w:val="00B128E7"/>
    <w:rsid w:val="00B60EFF"/>
    <w:rsid w:val="00B621DD"/>
    <w:rsid w:val="00B71D77"/>
    <w:rsid w:val="00B7487D"/>
    <w:rsid w:val="00B877B6"/>
    <w:rsid w:val="00BC26E4"/>
    <w:rsid w:val="00BD648E"/>
    <w:rsid w:val="00BF4159"/>
    <w:rsid w:val="00C20CF4"/>
    <w:rsid w:val="00C26DBD"/>
    <w:rsid w:val="00C705B4"/>
    <w:rsid w:val="00C918C9"/>
    <w:rsid w:val="00CA3B6E"/>
    <w:rsid w:val="00CA503D"/>
    <w:rsid w:val="00CE2472"/>
    <w:rsid w:val="00D237CB"/>
    <w:rsid w:val="00D36F4E"/>
    <w:rsid w:val="00D84589"/>
    <w:rsid w:val="00DA7E62"/>
    <w:rsid w:val="00DD04B0"/>
    <w:rsid w:val="00E14567"/>
    <w:rsid w:val="00E365B0"/>
    <w:rsid w:val="00E37BCA"/>
    <w:rsid w:val="00E5366B"/>
    <w:rsid w:val="00E83E69"/>
    <w:rsid w:val="00E86BA1"/>
    <w:rsid w:val="00EB0912"/>
    <w:rsid w:val="00F01D5F"/>
    <w:rsid w:val="00F959C6"/>
    <w:rsid w:val="00FA0D91"/>
    <w:rsid w:val="00FD02FC"/>
    <w:rsid w:val="04A022E4"/>
    <w:rsid w:val="05764D80"/>
    <w:rsid w:val="09F31757"/>
    <w:rsid w:val="13946438"/>
    <w:rsid w:val="15EB0F89"/>
    <w:rsid w:val="17E921E6"/>
    <w:rsid w:val="1ADD453B"/>
    <w:rsid w:val="25F4438C"/>
    <w:rsid w:val="2DA65433"/>
    <w:rsid w:val="2DC57C17"/>
    <w:rsid w:val="3B3E27B0"/>
    <w:rsid w:val="3E170F12"/>
    <w:rsid w:val="4B8F2F1C"/>
    <w:rsid w:val="4E441136"/>
    <w:rsid w:val="5B862188"/>
    <w:rsid w:val="612956EB"/>
    <w:rsid w:val="7CF1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0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16C0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6C0C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A16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6C0C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21</Words>
  <Characters>121</Characters>
  <Application>Microsoft Office Outlook</Application>
  <DocSecurity>0</DocSecurity>
  <Lines>0</Lines>
  <Paragraphs>0</Paragraphs>
  <ScaleCrop>false</ScaleCrop>
  <Company>Micorosoft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f</cp:lastModifiedBy>
  <cp:revision>47</cp:revision>
  <cp:lastPrinted>2020-06-09T04:33:00Z</cp:lastPrinted>
  <dcterms:created xsi:type="dcterms:W3CDTF">2019-12-23T09:15:00Z</dcterms:created>
  <dcterms:modified xsi:type="dcterms:W3CDTF">2021-12-16T08:54:00Z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AD9A0E63216540BD822A9DDB093C32CF</vt:lpwstr>
  </property>
</Properties>
</file>