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E1" w:rsidRDefault="00E741E1" w:rsidP="003D687B">
      <w:pPr>
        <w:spacing w:line="320" w:lineRule="exact"/>
        <w:ind w:right="640"/>
        <w:rPr>
          <w:rFonts w:ascii="FangSong_GB2312" w:eastAsia="宋体"/>
          <w:color w:val="000000"/>
          <w:sz w:val="32"/>
          <w:szCs w:val="32"/>
        </w:rPr>
      </w:pPr>
      <w:r>
        <w:rPr>
          <w:rFonts w:ascii="FangSong_GB2312" w:eastAsia="Times New Roman" w:cs="Times New Roman"/>
          <w:color w:val="000000"/>
          <w:sz w:val="32"/>
          <w:szCs w:val="32"/>
        </w:rPr>
        <w:t>附件</w:t>
      </w:r>
      <w:r>
        <w:rPr>
          <w:rFonts w:ascii="FangSong_GB2312" w:eastAsia="宋体" w:cs="FangSong_GB2312"/>
          <w:color w:val="000000"/>
          <w:sz w:val="32"/>
          <w:szCs w:val="32"/>
        </w:rPr>
        <w:t>2</w:t>
      </w:r>
    </w:p>
    <w:p w:rsidR="00E741E1" w:rsidRDefault="00E741E1" w:rsidP="003D687B">
      <w:pPr>
        <w:spacing w:line="4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政协桐庐县委员会办公室公开招聘编外人员报名表</w:t>
      </w:r>
    </w:p>
    <w:tbl>
      <w:tblPr>
        <w:tblW w:w="85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A0"/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 w:rsidR="00E741E1">
        <w:trPr>
          <w:trHeight w:val="309"/>
          <w:jc w:val="center"/>
        </w:trPr>
        <w:tc>
          <w:tcPr>
            <w:tcW w:w="887" w:type="dxa"/>
            <w:tcBorders>
              <w:top w:val="single" w:sz="8" w:space="0" w:color="auto"/>
            </w:tcBorders>
            <w:vAlign w:val="center"/>
          </w:tcPr>
          <w:p w:rsidR="00E741E1" w:rsidRDefault="00E741E1">
            <w:pPr>
              <w:autoSpaceDE w:val="0"/>
              <w:autoSpaceDN w:val="0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</w:tcBorders>
            <w:vAlign w:val="center"/>
          </w:tcPr>
          <w:p w:rsidR="00E741E1" w:rsidRDefault="00E741E1">
            <w:pPr>
              <w:autoSpaceDE w:val="0"/>
              <w:autoSpaceDN w:val="0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</w:tcBorders>
            <w:vAlign w:val="center"/>
          </w:tcPr>
          <w:p w:rsidR="00E741E1" w:rsidRDefault="00E741E1">
            <w:pPr>
              <w:autoSpaceDE w:val="0"/>
              <w:autoSpaceDN w:val="0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性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</w:tcBorders>
            <w:vAlign w:val="center"/>
          </w:tcPr>
          <w:p w:rsidR="00E741E1" w:rsidRDefault="00E741E1">
            <w:pPr>
              <w:autoSpaceDE w:val="0"/>
              <w:autoSpaceDN w:val="0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8" w:space="0" w:color="auto"/>
            </w:tcBorders>
            <w:vAlign w:val="center"/>
          </w:tcPr>
          <w:p w:rsidR="00E741E1" w:rsidRDefault="00E741E1">
            <w:pPr>
              <w:autoSpaceDE w:val="0"/>
              <w:autoSpaceDN w:val="0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vAlign w:val="center"/>
          </w:tcPr>
          <w:p w:rsidR="00E741E1" w:rsidRDefault="00E741E1">
            <w:pPr>
              <w:autoSpaceDE w:val="0"/>
              <w:autoSpaceDN w:val="0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8" w:space="0" w:color="auto"/>
            </w:tcBorders>
            <w:vAlign w:val="center"/>
          </w:tcPr>
          <w:p w:rsidR="00E741E1" w:rsidRDefault="00E741E1">
            <w:pPr>
              <w:autoSpaceDE w:val="0"/>
              <w:autoSpaceDN w:val="0"/>
              <w:ind w:leftChars="-7" w:left="-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贴照片或者彩打照片</w:t>
            </w:r>
          </w:p>
        </w:tc>
      </w:tr>
      <w:tr w:rsidR="00E741E1">
        <w:trPr>
          <w:trHeight w:hRule="exact" w:val="517"/>
          <w:jc w:val="center"/>
        </w:trPr>
        <w:tc>
          <w:tcPr>
            <w:tcW w:w="887" w:type="dxa"/>
            <w:vAlign w:val="center"/>
          </w:tcPr>
          <w:p w:rsidR="00E741E1" w:rsidRDefault="00E741E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民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 w:rsidR="00E741E1" w:rsidRDefault="00E741E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E741E1" w:rsidRDefault="00E741E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籍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 w:rsidR="00E741E1" w:rsidRDefault="00E741E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E741E1" w:rsidRDefault="00E741E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E741E1" w:rsidRDefault="00E741E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E741E1" w:rsidRDefault="00E741E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</w:tr>
      <w:tr w:rsidR="00E741E1">
        <w:trPr>
          <w:trHeight w:hRule="exact" w:val="616"/>
          <w:jc w:val="center"/>
        </w:trPr>
        <w:tc>
          <w:tcPr>
            <w:tcW w:w="887" w:type="dxa"/>
            <w:vAlign w:val="center"/>
          </w:tcPr>
          <w:p w:rsidR="00E741E1" w:rsidRDefault="00E741E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入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党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时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 w:rsidR="00E741E1" w:rsidRDefault="00E741E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E741E1" w:rsidRDefault="00E741E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 w:rsidR="00E741E1" w:rsidRDefault="00E741E1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E741E1" w:rsidRDefault="00E741E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 w:rsidR="00E741E1" w:rsidRDefault="00E741E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E741E1" w:rsidRDefault="00E741E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</w:tr>
      <w:tr w:rsidR="00E741E1">
        <w:trPr>
          <w:trHeight w:hRule="exact" w:val="634"/>
          <w:jc w:val="center"/>
        </w:trPr>
        <w:tc>
          <w:tcPr>
            <w:tcW w:w="887" w:type="dxa"/>
            <w:vAlign w:val="center"/>
          </w:tcPr>
          <w:p w:rsidR="00E741E1" w:rsidRDefault="00E741E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 w:rsidR="00E741E1" w:rsidRDefault="00E741E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741E1" w:rsidRDefault="00E741E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 w:rsidR="00E741E1" w:rsidRDefault="00E741E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E741E1" w:rsidRDefault="00E741E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</w:tr>
      <w:tr w:rsidR="00E741E1">
        <w:trPr>
          <w:trHeight w:hRule="exact" w:val="571"/>
          <w:jc w:val="center"/>
        </w:trPr>
        <w:tc>
          <w:tcPr>
            <w:tcW w:w="887" w:type="dxa"/>
            <w:vMerge w:val="restart"/>
            <w:vAlign w:val="center"/>
          </w:tcPr>
          <w:p w:rsidR="00E741E1" w:rsidRDefault="00E741E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文化</w:t>
            </w:r>
          </w:p>
          <w:p w:rsidR="00E741E1" w:rsidRDefault="00E741E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 w:rsidR="00E741E1" w:rsidRDefault="00E741E1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全日制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 w:rsidR="00E741E1" w:rsidRDefault="00E741E1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E741E1" w:rsidRDefault="00E741E1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 w:rsidR="00E741E1" w:rsidRDefault="00E741E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</w:tr>
      <w:tr w:rsidR="00E741E1">
        <w:trPr>
          <w:trHeight w:hRule="exact" w:val="579"/>
          <w:jc w:val="center"/>
        </w:trPr>
        <w:tc>
          <w:tcPr>
            <w:tcW w:w="887" w:type="dxa"/>
            <w:vMerge/>
            <w:vAlign w:val="center"/>
          </w:tcPr>
          <w:p w:rsidR="00E741E1" w:rsidRDefault="00E741E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E741E1" w:rsidRDefault="00E741E1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在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职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 w:rsidR="00E741E1" w:rsidRDefault="00E741E1">
            <w:pPr>
              <w:autoSpaceDE w:val="0"/>
              <w:autoSpaceDN w:val="0"/>
              <w:spacing w:line="26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E741E1" w:rsidRDefault="00E741E1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 w:rsidR="00E741E1" w:rsidRDefault="00E741E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</w:tr>
      <w:tr w:rsidR="00E741E1">
        <w:trPr>
          <w:trHeight w:hRule="exact" w:val="559"/>
          <w:jc w:val="center"/>
        </w:trPr>
        <w:tc>
          <w:tcPr>
            <w:tcW w:w="1997" w:type="dxa"/>
            <w:gridSpan w:val="3"/>
            <w:vAlign w:val="center"/>
          </w:tcPr>
          <w:p w:rsidR="00E741E1" w:rsidRDefault="00E741E1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 w:rsidR="00E741E1" w:rsidRDefault="00E741E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</w:tr>
      <w:tr w:rsidR="00E741E1" w:rsidTr="003D687B">
        <w:trPr>
          <w:trHeight w:val="2090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41E1" w:rsidRDefault="00E741E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简</w:t>
            </w:r>
          </w:p>
          <w:p w:rsidR="00E741E1" w:rsidRDefault="00E741E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  <w:p w:rsidR="00E741E1" w:rsidRDefault="00E741E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41E1" w:rsidRDefault="00E741E1">
            <w:pPr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  <w:p w:rsidR="00E741E1" w:rsidRDefault="00E741E1">
            <w:pPr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  <w:p w:rsidR="00E741E1" w:rsidRDefault="00E741E1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（从高中毕业后写起）</w:t>
            </w:r>
          </w:p>
          <w:p w:rsidR="00E741E1" w:rsidRDefault="00E741E1">
            <w:pPr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  <w:p w:rsidR="00E741E1" w:rsidRDefault="00E741E1">
            <w:pPr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</w:tr>
      <w:tr w:rsidR="00E741E1" w:rsidTr="003D687B">
        <w:trPr>
          <w:trHeight w:val="810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41E1" w:rsidRDefault="00E741E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41E1" w:rsidRDefault="00E741E1">
            <w:pPr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</w:tr>
      <w:tr w:rsidR="00E741E1">
        <w:trPr>
          <w:trHeight w:hRule="exact" w:val="595"/>
          <w:jc w:val="center"/>
        </w:trPr>
        <w:tc>
          <w:tcPr>
            <w:tcW w:w="887" w:type="dxa"/>
            <w:vMerge w:val="restart"/>
            <w:vAlign w:val="center"/>
          </w:tcPr>
          <w:p w:rsidR="00E741E1" w:rsidRDefault="00E741E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 w:rsidR="00E741E1" w:rsidRDefault="00E741E1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称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 w:rsidR="00E741E1" w:rsidRDefault="00E741E1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 w:rsidR="00E741E1" w:rsidRDefault="00E741E1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 w:rsidR="00E741E1" w:rsidRDefault="00E741E1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 w:rsidR="00E741E1" w:rsidRDefault="00E741E1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工作单位及职务</w:t>
            </w:r>
          </w:p>
        </w:tc>
      </w:tr>
      <w:tr w:rsidR="00E741E1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E741E1" w:rsidRDefault="00E741E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741E1" w:rsidRDefault="00E741E1">
            <w:pPr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E741E1" w:rsidRDefault="00E741E1">
            <w:pPr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741E1" w:rsidRDefault="00E741E1">
            <w:pPr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741E1" w:rsidRDefault="00E741E1">
            <w:pPr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E741E1" w:rsidRDefault="00E741E1">
            <w:pPr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</w:tr>
      <w:tr w:rsidR="00E741E1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E741E1" w:rsidRDefault="00E741E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741E1" w:rsidRDefault="00E741E1">
            <w:pPr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E741E1" w:rsidRDefault="00E741E1">
            <w:pPr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741E1" w:rsidRDefault="00E741E1">
            <w:pPr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741E1" w:rsidRDefault="00E741E1">
            <w:pPr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E741E1" w:rsidRDefault="00E741E1">
            <w:pPr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</w:tr>
      <w:tr w:rsidR="00E741E1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E741E1" w:rsidRDefault="00E741E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741E1" w:rsidRDefault="00E741E1">
            <w:pPr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E741E1" w:rsidRDefault="00E741E1">
            <w:pPr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741E1" w:rsidRDefault="00E741E1">
            <w:pPr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741E1" w:rsidRDefault="00E741E1">
            <w:pPr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E741E1" w:rsidRDefault="00E741E1">
            <w:pPr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</w:tr>
      <w:tr w:rsidR="00E741E1">
        <w:trPr>
          <w:trHeight w:val="454"/>
          <w:jc w:val="center"/>
        </w:trPr>
        <w:tc>
          <w:tcPr>
            <w:tcW w:w="1773" w:type="dxa"/>
            <w:gridSpan w:val="2"/>
            <w:vAlign w:val="center"/>
          </w:tcPr>
          <w:p w:rsidR="00E741E1" w:rsidRDefault="00E741E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 w:rsidR="00E741E1" w:rsidRDefault="00E741E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</w:tr>
      <w:tr w:rsidR="00E741E1">
        <w:trPr>
          <w:trHeight w:val="454"/>
          <w:jc w:val="center"/>
        </w:trPr>
        <w:tc>
          <w:tcPr>
            <w:tcW w:w="1773" w:type="dxa"/>
            <w:gridSpan w:val="2"/>
            <w:vAlign w:val="center"/>
          </w:tcPr>
          <w:p w:rsidR="00E741E1" w:rsidRDefault="00E741E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 w:rsidR="00E741E1" w:rsidRDefault="00E741E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</w:tc>
      </w:tr>
      <w:tr w:rsidR="00E741E1">
        <w:trPr>
          <w:trHeight w:val="1092"/>
          <w:jc w:val="center"/>
        </w:trPr>
        <w:tc>
          <w:tcPr>
            <w:tcW w:w="1773" w:type="dxa"/>
            <w:gridSpan w:val="2"/>
            <w:vAlign w:val="center"/>
          </w:tcPr>
          <w:p w:rsidR="00E741E1" w:rsidRDefault="00E741E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 w:rsidR="00E741E1" w:rsidRDefault="00E741E1" w:rsidP="003D687B">
            <w:pPr>
              <w:autoSpaceDE w:val="0"/>
              <w:autoSpaceDN w:val="0"/>
              <w:spacing w:line="280" w:lineRule="exact"/>
              <w:ind w:firstLineChars="147" w:firstLine="354"/>
              <w:rPr>
                <w:rFonts w:ascii="FangSong_GB2312" w:eastAsia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E741E1" w:rsidRDefault="00E741E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FangSong_GB2312" w:eastAsia="Times New Roman" w:hAnsi="宋体" w:cs="FangSong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ascii="FangSong_GB2312" w:eastAsia="Times New Roman" w:hAnsi="宋体" w:cs="FangSong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FangSong_GB2312" w:eastAsia="Times New Roman" w:hAnsi="宋体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FangSong_GB2312" w:eastAsia="Times New Roman" w:hAnsi="宋体" w:cs="FangSong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eastAsia="Times New Roman" w:hAnsi="宋体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FangSong_GB2312" w:eastAsia="Times New Roman" w:hAnsi="宋体" w:cs="FangSong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E741E1" w:rsidTr="003D687B">
        <w:trPr>
          <w:trHeight w:val="785"/>
          <w:jc w:val="center"/>
        </w:trPr>
        <w:tc>
          <w:tcPr>
            <w:tcW w:w="1773" w:type="dxa"/>
            <w:gridSpan w:val="2"/>
            <w:tcBorders>
              <w:bottom w:val="single" w:sz="8" w:space="0" w:color="auto"/>
            </w:tcBorders>
            <w:vAlign w:val="center"/>
          </w:tcPr>
          <w:p w:rsidR="00E741E1" w:rsidRDefault="00E741E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审核</w:t>
            </w:r>
          </w:p>
          <w:p w:rsidR="00E741E1" w:rsidRDefault="00E741E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sz="8" w:space="0" w:color="auto"/>
            </w:tcBorders>
            <w:vAlign w:val="center"/>
          </w:tcPr>
          <w:p w:rsidR="00E741E1" w:rsidRDefault="00E741E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color w:val="000000"/>
                <w:sz w:val="24"/>
                <w:szCs w:val="24"/>
              </w:rPr>
            </w:pPr>
          </w:p>
          <w:p w:rsidR="00E741E1" w:rsidRPr="003D687B" w:rsidRDefault="00E741E1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Times New Roman" w:hAnsi="宋体"/>
                <w:sz w:val="24"/>
                <w:szCs w:val="24"/>
              </w:rPr>
            </w:pPr>
            <w:r>
              <w:rPr>
                <w:rFonts w:ascii="FangSong_GB2312" w:eastAsia="Times New Roman" w:hAnsi="宋体" w:cs="FangSong_GB2312"/>
                <w:color w:val="000000"/>
                <w:sz w:val="24"/>
                <w:szCs w:val="24"/>
              </w:rPr>
              <w:t xml:space="preserve">                                  </w:t>
            </w:r>
            <w:bookmarkStart w:id="0" w:name="_GoBack"/>
            <w:r>
              <w:rPr>
                <w:rFonts w:ascii="FangSong_GB2312" w:eastAsia="Times New Roman" w:hAnsi="宋体" w:cs="FangSong_GB2312"/>
                <w:color w:val="FF0000"/>
                <w:sz w:val="24"/>
                <w:szCs w:val="24"/>
              </w:rPr>
              <w:t xml:space="preserve"> </w:t>
            </w:r>
            <w:r w:rsidRPr="003D687B">
              <w:rPr>
                <w:rFonts w:ascii="FangSong_GB2312" w:eastAsia="Times New Roman" w:hAnsi="宋体" w:cs="FangSong_GB2312"/>
                <w:sz w:val="24"/>
                <w:szCs w:val="24"/>
              </w:rPr>
              <w:t xml:space="preserve">   </w:t>
            </w:r>
            <w:r w:rsidRPr="003D687B">
              <w:rPr>
                <w:rFonts w:ascii="FangSong_GB2312" w:eastAsia="Times New Roman" w:hAnsi="宋体" w:cs="FangSong_GB2312"/>
                <w:sz w:val="24"/>
                <w:szCs w:val="24"/>
              </w:rPr>
              <w:t xml:space="preserve">年　</w:t>
            </w:r>
            <w:r w:rsidRPr="003D687B">
              <w:rPr>
                <w:rFonts w:ascii="FangSong_GB2312" w:eastAsia="Times New Roman" w:hAnsi="宋体" w:cs="FangSong_GB2312"/>
                <w:sz w:val="24"/>
                <w:szCs w:val="24"/>
              </w:rPr>
              <w:t xml:space="preserve">   </w:t>
            </w:r>
            <w:r w:rsidRPr="003D687B">
              <w:rPr>
                <w:rFonts w:ascii="FangSong_GB2312" w:eastAsia="Times New Roman" w:hAnsi="宋体" w:cs="FangSong_GB2312"/>
                <w:sz w:val="24"/>
                <w:szCs w:val="24"/>
              </w:rPr>
              <w:t>月</w:t>
            </w:r>
            <w:r w:rsidRPr="003D687B">
              <w:rPr>
                <w:rFonts w:ascii="FangSong_GB2312" w:eastAsia="Times New Roman" w:hAnsi="宋体" w:cs="FangSong_GB2312"/>
                <w:sz w:val="24"/>
                <w:szCs w:val="24"/>
              </w:rPr>
              <w:t xml:space="preserve">  </w:t>
            </w:r>
            <w:r w:rsidRPr="003D687B">
              <w:rPr>
                <w:rFonts w:ascii="FangSong_GB2312" w:eastAsia="Times New Roman" w:hAnsi="宋体" w:cs="FangSong_GB2312"/>
                <w:sz w:val="24"/>
                <w:szCs w:val="24"/>
              </w:rPr>
              <w:t xml:space="preserve">　日</w:t>
            </w:r>
            <w:bookmarkEnd w:id="0"/>
          </w:p>
        </w:tc>
      </w:tr>
    </w:tbl>
    <w:p w:rsidR="00E741E1" w:rsidRDefault="00E741E1">
      <w:pPr>
        <w:spacing w:line="20" w:lineRule="exact"/>
        <w:ind w:right="629"/>
        <w:jc w:val="center"/>
        <w:rPr>
          <w:color w:val="000000"/>
        </w:rPr>
      </w:pPr>
    </w:p>
    <w:sectPr w:rsidR="00E741E1" w:rsidSect="003D68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797" w:bottom="567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1E1" w:rsidRDefault="00E741E1" w:rsidP="005D0C56">
      <w:pPr>
        <w:spacing w:after="0"/>
      </w:pPr>
      <w:r>
        <w:separator/>
      </w:r>
    </w:p>
  </w:endnote>
  <w:endnote w:type="continuationSeparator" w:id="0">
    <w:p w:rsidR="00E741E1" w:rsidRDefault="00E741E1" w:rsidP="005D0C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_GB2312">
    <w:altName w:val="??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E1" w:rsidRDefault="00E741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E1" w:rsidRDefault="00E741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E1" w:rsidRDefault="00E741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1E1" w:rsidRDefault="00E741E1">
      <w:pPr>
        <w:spacing w:after="0"/>
      </w:pPr>
      <w:r>
        <w:separator/>
      </w:r>
    </w:p>
  </w:footnote>
  <w:footnote w:type="continuationSeparator" w:id="0">
    <w:p w:rsidR="00E741E1" w:rsidRDefault="00E741E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E1" w:rsidRDefault="00E741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E1" w:rsidRDefault="00E741E1" w:rsidP="003D687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E1" w:rsidRDefault="00E741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43EE5"/>
    <w:rsid w:val="00096DCC"/>
    <w:rsid w:val="001255C9"/>
    <w:rsid w:val="00193668"/>
    <w:rsid w:val="001B4366"/>
    <w:rsid w:val="00323B43"/>
    <w:rsid w:val="003D37D8"/>
    <w:rsid w:val="003D687B"/>
    <w:rsid w:val="00426133"/>
    <w:rsid w:val="004358AB"/>
    <w:rsid w:val="00446DB2"/>
    <w:rsid w:val="00503BE3"/>
    <w:rsid w:val="00510E43"/>
    <w:rsid w:val="005D0C56"/>
    <w:rsid w:val="0069385F"/>
    <w:rsid w:val="008B7726"/>
    <w:rsid w:val="00986C12"/>
    <w:rsid w:val="009A0CA8"/>
    <w:rsid w:val="00CB748B"/>
    <w:rsid w:val="00D31D50"/>
    <w:rsid w:val="00D81F19"/>
    <w:rsid w:val="00DE190B"/>
    <w:rsid w:val="00E741E1"/>
    <w:rsid w:val="04492696"/>
    <w:rsid w:val="11836E00"/>
    <w:rsid w:val="6127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56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687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10133"/>
    <w:rPr>
      <w:rFonts w:ascii="Tahoma" w:hAnsi="Tahoma" w:cs="Tahoma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3D687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10133"/>
    <w:rPr>
      <w:rFonts w:ascii="Tahoma" w:hAnsi="Tahoma" w:cs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66</Words>
  <Characters>377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dc:description/>
  <cp:lastModifiedBy>f</cp:lastModifiedBy>
  <cp:revision>10</cp:revision>
  <dcterms:created xsi:type="dcterms:W3CDTF">2008-09-11T17:20:00Z</dcterms:created>
  <dcterms:modified xsi:type="dcterms:W3CDTF">2021-06-11T06:22:00Z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C103C448C3954742806979A671C92383</vt:lpwstr>
  </property>
</Properties>
</file>