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FangSong_GB2312" w:eastAsia="宋体"/>
          <w:color w:val="000000"/>
          <w:sz w:val="32"/>
          <w:szCs w:val="32"/>
        </w:rPr>
      </w:pPr>
      <w:r>
        <w:rPr>
          <w:rFonts w:ascii="FangSong_GB2312" w:eastAsia="Times New Roman" w:cs="Times New Roman"/>
          <w:color w:val="000000"/>
          <w:sz w:val="32"/>
          <w:szCs w:val="32"/>
        </w:rPr>
        <w:t>附件</w:t>
      </w:r>
      <w:r>
        <w:rPr>
          <w:rFonts w:ascii="FangSong_GB2312" w:eastAsia="宋体" w:cs="FangSong_GB2312"/>
          <w:color w:val="000000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val="en-US" w:eastAsia="zh-CN"/>
        </w:rPr>
        <w:t>桐庐县应急管理局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公开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val="en-US" w:eastAsia="zh-CN"/>
        </w:rPr>
        <w:t>招聘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编外人员报名表</w:t>
      </w:r>
    </w:p>
    <w:tbl>
      <w:tblPr>
        <w:tblStyle w:val="2"/>
        <w:tblW w:w="85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309" w:hRule="atLeast"/>
          <w:jc w:val="center"/>
        </w:trPr>
        <w:tc>
          <w:tcPr>
            <w:tcW w:w="88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性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-15" w:leftChars="-7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贴照片或者彩打照片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民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籍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入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党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1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文化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全日制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在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职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80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（从高中毕业后写起）</w:t>
            </w: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称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ind w:firstLine="352" w:firstLineChars="147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应聘人签名：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177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审核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年　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　日</w:t>
            </w:r>
          </w:p>
        </w:tc>
      </w:tr>
    </w:tbl>
    <w:p>
      <w:pPr>
        <w:spacing w:line="20" w:lineRule="exact"/>
        <w:ind w:right="629"/>
        <w:jc w:val="center"/>
        <w:rPr>
          <w:color w:val="000000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A833648-77F3-4316-A6A1-C0607A8C1C87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DEA5F2ED-4B41-46D9-A114-44368B367424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  <w:embedRegular r:id="rId3" w:fontKey="{5A8BE1D4-678E-494D-9682-6F01830C7B6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4A6B773E-20D4-42B6-9BDB-1F030503A4E4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3EE5"/>
    <w:rsid w:val="00096DCC"/>
    <w:rsid w:val="001255C9"/>
    <w:rsid w:val="00193668"/>
    <w:rsid w:val="00323B43"/>
    <w:rsid w:val="003D37D8"/>
    <w:rsid w:val="00426133"/>
    <w:rsid w:val="004358AB"/>
    <w:rsid w:val="00446DB2"/>
    <w:rsid w:val="00503BE3"/>
    <w:rsid w:val="00510E43"/>
    <w:rsid w:val="0069385F"/>
    <w:rsid w:val="008B7726"/>
    <w:rsid w:val="00986C12"/>
    <w:rsid w:val="009A0CA8"/>
    <w:rsid w:val="00D31D50"/>
    <w:rsid w:val="00D81F19"/>
    <w:rsid w:val="00DE190B"/>
    <w:rsid w:val="04492696"/>
    <w:rsid w:val="11836E00"/>
    <w:rsid w:val="2E4920E5"/>
    <w:rsid w:val="56FA3600"/>
    <w:rsid w:val="6127373C"/>
    <w:rsid w:val="6F2B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</Pages>
  <Words>67</Words>
  <Characters>383</Characters>
  <Lines>0</Lines>
  <Paragraphs>0</Paragraphs>
  <TotalTime>9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FtpDown</dc:creator>
  <cp:lastModifiedBy>LoveCj</cp:lastModifiedBy>
  <dcterms:modified xsi:type="dcterms:W3CDTF">2022-01-25T07:51:50Z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BFD7D860045E469DAE9C3CC5E1D5BC6E</vt:lpwstr>
  </property>
</Properties>
</file>