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附件1</w:t>
      </w:r>
    </w:p>
    <w:p>
      <w:pPr>
        <w:rPr>
          <w:rFonts w:ascii="仿宋_GB2312" w:eastAsia="Times New Roman" w:cs="Times New Roman"/>
          <w:b w:val="0"/>
          <w:bCs w:val="0"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桐庐县退役军人事务局</w:t>
      </w:r>
      <w:r>
        <w:rPr>
          <w:rFonts w:hint="eastAsia" w:ascii="方正小标宋简体" w:hAnsi="Times New Roman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921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40"/>
        <w:gridCol w:w="902"/>
        <w:gridCol w:w="754"/>
        <w:gridCol w:w="915"/>
        <w:gridCol w:w="840"/>
        <w:gridCol w:w="1215"/>
        <w:gridCol w:w="1237"/>
        <w:gridCol w:w="1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9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90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学历学位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2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人员</w:t>
            </w:r>
          </w:p>
        </w:tc>
        <w:tc>
          <w:tcPr>
            <w:tcW w:w="90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桐庐县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18</w:t>
            </w:r>
            <w:r>
              <w:rPr>
                <w:rFonts w:hint="eastAsia" w:ascii="宋体" w:cs="Times New Roman"/>
                <w:color w:val="000000"/>
              </w:rPr>
              <w:t>周岁</w:t>
            </w:r>
            <w:r>
              <w:rPr>
                <w:rFonts w:ascii="宋体" w:cs="Times New Roman"/>
                <w:color w:val="000000"/>
              </w:rPr>
              <w:t>-35</w:t>
            </w:r>
            <w:r>
              <w:rPr>
                <w:rFonts w:hint="eastAsia" w:ascii="宋体" w:cs="Times New Roman"/>
                <w:color w:val="000000"/>
              </w:rPr>
              <w:t>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大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专及</w:t>
            </w:r>
            <w:r>
              <w:rPr>
                <w:rFonts w:hint="eastAsia" w:ascii="宋体" w:cs="Times New Roman"/>
                <w:color w:val="000000"/>
              </w:rPr>
              <w:t>以上</w:t>
            </w:r>
          </w:p>
        </w:tc>
        <w:tc>
          <w:tcPr>
            <w:tcW w:w="12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bookmarkStart w:id="0" w:name="_GoBack"/>
            <w:r>
              <w:rPr>
                <w:rFonts w:hint="eastAsia" w:ascii="宋体" w:cs="Times New Roman"/>
                <w:color w:val="000000"/>
                <w:lang w:eastAsia="zh-CN"/>
              </w:rPr>
              <w:t>具有一定文字功底、熟练操作电脑的优先</w:t>
            </w:r>
            <w:bookmarkEnd w:id="0"/>
          </w:p>
        </w:tc>
      </w:tr>
    </w:tbl>
    <w:p>
      <w:pPr>
        <w:spacing w:line="560" w:lineRule="exact"/>
        <w:ind w:left="630" w:hanging="630" w:hangingChars="30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BFB"/>
    <w:rsid w:val="000513A6"/>
    <w:rsid w:val="00055266"/>
    <w:rsid w:val="0006289B"/>
    <w:rsid w:val="00064E22"/>
    <w:rsid w:val="00090819"/>
    <w:rsid w:val="000A2097"/>
    <w:rsid w:val="00110E5B"/>
    <w:rsid w:val="0011273F"/>
    <w:rsid w:val="00117BFB"/>
    <w:rsid w:val="001205D4"/>
    <w:rsid w:val="001A15F8"/>
    <w:rsid w:val="001A5EBF"/>
    <w:rsid w:val="002332C9"/>
    <w:rsid w:val="002345F6"/>
    <w:rsid w:val="00236B0B"/>
    <w:rsid w:val="00285187"/>
    <w:rsid w:val="002B28D2"/>
    <w:rsid w:val="002B3197"/>
    <w:rsid w:val="002C20B3"/>
    <w:rsid w:val="002D7070"/>
    <w:rsid w:val="00312DBE"/>
    <w:rsid w:val="003142FE"/>
    <w:rsid w:val="00321D26"/>
    <w:rsid w:val="003242B5"/>
    <w:rsid w:val="00334758"/>
    <w:rsid w:val="00340EA7"/>
    <w:rsid w:val="00350FB1"/>
    <w:rsid w:val="0035714A"/>
    <w:rsid w:val="0035747F"/>
    <w:rsid w:val="00372E4F"/>
    <w:rsid w:val="003753C1"/>
    <w:rsid w:val="00385B39"/>
    <w:rsid w:val="00435E44"/>
    <w:rsid w:val="00455224"/>
    <w:rsid w:val="00472C08"/>
    <w:rsid w:val="00476E8D"/>
    <w:rsid w:val="004A2690"/>
    <w:rsid w:val="004D07EA"/>
    <w:rsid w:val="004F20FB"/>
    <w:rsid w:val="004F39B1"/>
    <w:rsid w:val="005339DB"/>
    <w:rsid w:val="00574114"/>
    <w:rsid w:val="00591F66"/>
    <w:rsid w:val="005C499E"/>
    <w:rsid w:val="006413EE"/>
    <w:rsid w:val="00675176"/>
    <w:rsid w:val="00690F7B"/>
    <w:rsid w:val="0069109F"/>
    <w:rsid w:val="006D6333"/>
    <w:rsid w:val="00726E74"/>
    <w:rsid w:val="007273D9"/>
    <w:rsid w:val="00764A78"/>
    <w:rsid w:val="007714F0"/>
    <w:rsid w:val="007860FE"/>
    <w:rsid w:val="007B315B"/>
    <w:rsid w:val="00800BDF"/>
    <w:rsid w:val="0086607A"/>
    <w:rsid w:val="009317DD"/>
    <w:rsid w:val="009C22FA"/>
    <w:rsid w:val="009E74A8"/>
    <w:rsid w:val="00A06CBD"/>
    <w:rsid w:val="00A16C0C"/>
    <w:rsid w:val="00A320B7"/>
    <w:rsid w:val="00A37670"/>
    <w:rsid w:val="00A42042"/>
    <w:rsid w:val="00A6459E"/>
    <w:rsid w:val="00AB781F"/>
    <w:rsid w:val="00B128E7"/>
    <w:rsid w:val="00B60EFF"/>
    <w:rsid w:val="00B621DD"/>
    <w:rsid w:val="00B71D77"/>
    <w:rsid w:val="00B7487D"/>
    <w:rsid w:val="00B877B6"/>
    <w:rsid w:val="00BC26E4"/>
    <w:rsid w:val="00BD648E"/>
    <w:rsid w:val="00BF4159"/>
    <w:rsid w:val="00C20CF4"/>
    <w:rsid w:val="00C26DBD"/>
    <w:rsid w:val="00C705B4"/>
    <w:rsid w:val="00C918C9"/>
    <w:rsid w:val="00CA3B6E"/>
    <w:rsid w:val="00CA503D"/>
    <w:rsid w:val="00CE2472"/>
    <w:rsid w:val="00D237CB"/>
    <w:rsid w:val="00D36F4E"/>
    <w:rsid w:val="00D84589"/>
    <w:rsid w:val="00DA7E62"/>
    <w:rsid w:val="00DD04B0"/>
    <w:rsid w:val="00E14567"/>
    <w:rsid w:val="00E365B0"/>
    <w:rsid w:val="00E37BCA"/>
    <w:rsid w:val="00E5366B"/>
    <w:rsid w:val="00E83E69"/>
    <w:rsid w:val="00E86BA1"/>
    <w:rsid w:val="00EB0912"/>
    <w:rsid w:val="00F01D5F"/>
    <w:rsid w:val="00F959C6"/>
    <w:rsid w:val="00FA0D91"/>
    <w:rsid w:val="00FD02FC"/>
    <w:rsid w:val="04A022E4"/>
    <w:rsid w:val="05764D80"/>
    <w:rsid w:val="09F31757"/>
    <w:rsid w:val="0BD10384"/>
    <w:rsid w:val="13946438"/>
    <w:rsid w:val="15EB0F89"/>
    <w:rsid w:val="17E921E6"/>
    <w:rsid w:val="1ADD453B"/>
    <w:rsid w:val="25F4438C"/>
    <w:rsid w:val="2DA65433"/>
    <w:rsid w:val="2DC57C17"/>
    <w:rsid w:val="3B3E27B0"/>
    <w:rsid w:val="3E170F12"/>
    <w:rsid w:val="4B8F2F1C"/>
    <w:rsid w:val="4E441136"/>
    <w:rsid w:val="5B862188"/>
    <w:rsid w:val="612956EB"/>
    <w:rsid w:val="79534726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Micorosoft</Company>
  <Pages>1</Pages>
  <Words>21</Words>
  <Characters>121</Characters>
  <Lines>0</Lines>
  <Paragraphs>0</Paragraphs>
  <TotalTime>33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admin</cp:lastModifiedBy>
  <cp:lastPrinted>2020-06-09T04:33:00Z</cp:lastPrinted>
  <dcterms:modified xsi:type="dcterms:W3CDTF">2022-03-21T07:26:05Z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AD9A0E63216540BD822A9DDB093C32CF</vt:lpwstr>
  </property>
</Properties>
</file>