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桐庐县财政局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招聘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FiYjVhYzA1N2FhODc4ZDRkY2RlZjk5MDJlNzFkOTYifQ=="/>
  </w:docVars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474645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11836E00"/>
    <w:rsid w:val="26F86CAF"/>
    <w:rsid w:val="3EBA43F3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235</Words>
  <Characters>235</Characters>
  <Lines>0</Lines>
  <Paragraphs>0</Paragraphs>
  <TotalTime>7</TotalTime>
  <ScaleCrop>false</ScaleCrop>
  <LinksUpToDate>false</LinksUpToDate>
  <CharactersWithSpaces>334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Danny</cp:lastModifiedBy>
  <dcterms:modified xsi:type="dcterms:W3CDTF">2022-11-21T01:42:12Z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C103C448C3954742806979A671C92383</vt:lpwstr>
  </property>
</Properties>
</file>