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桐庐县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土地整治开发利用有限公司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公开招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聘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5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2"/>
        <w:gridCol w:w="1160"/>
        <w:gridCol w:w="10"/>
        <w:gridCol w:w="3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入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党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61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全日制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在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1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75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1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both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1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称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1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1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10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hAnsi="宋体" w:eastAsia="仿宋_GB2312" w:cs="仿宋_GB2312"/>
                <w:color w:val="FF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年　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D31D50"/>
    <w:rsid w:val="00043EE5"/>
    <w:rsid w:val="00096DCC"/>
    <w:rsid w:val="001255C9"/>
    <w:rsid w:val="00193668"/>
    <w:rsid w:val="002159FA"/>
    <w:rsid w:val="00323B43"/>
    <w:rsid w:val="00386899"/>
    <w:rsid w:val="003D37D8"/>
    <w:rsid w:val="00426133"/>
    <w:rsid w:val="0043209F"/>
    <w:rsid w:val="004358AB"/>
    <w:rsid w:val="00446DB2"/>
    <w:rsid w:val="00503BE3"/>
    <w:rsid w:val="00510E43"/>
    <w:rsid w:val="0069385F"/>
    <w:rsid w:val="00696A9C"/>
    <w:rsid w:val="008B7726"/>
    <w:rsid w:val="008F4E60"/>
    <w:rsid w:val="00986C12"/>
    <w:rsid w:val="009A0CA8"/>
    <w:rsid w:val="00A53667"/>
    <w:rsid w:val="00A71635"/>
    <w:rsid w:val="00AD5086"/>
    <w:rsid w:val="00C02315"/>
    <w:rsid w:val="00D248A8"/>
    <w:rsid w:val="00D31D50"/>
    <w:rsid w:val="00D81F19"/>
    <w:rsid w:val="00DE190B"/>
    <w:rsid w:val="04492696"/>
    <w:rsid w:val="0BD44EB0"/>
    <w:rsid w:val="11836E00"/>
    <w:rsid w:val="47841A42"/>
    <w:rsid w:val="59FB4B5E"/>
    <w:rsid w:val="6127373C"/>
    <w:rsid w:val="70AB7395"/>
    <w:rsid w:val="7654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226</Words>
  <Characters>226</Characters>
  <Lines>0</Lines>
  <Paragraphs>0</Paragraphs>
  <TotalTime>3</TotalTime>
  <ScaleCrop>false</ScaleCrop>
  <LinksUpToDate>false</LinksUpToDate>
  <CharactersWithSpaces>325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huwaei</cp:lastModifiedBy>
  <cp:lastPrinted>2022-07-20T06:06:00Z</cp:lastPrinted>
  <dcterms:modified xsi:type="dcterms:W3CDTF">2022-11-22T06:03:52Z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4FC4F35C5132402DA6083E4879FE9F57</vt:lpwstr>
  </property>
</Properties>
</file>