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桐庐县林业水利局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DY1ODlmYWVlOTZlODI3NjNiZDAzOWUxMTY1NmY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5D8D5C6D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229</Words>
  <Characters>229</Characters>
  <Lines>0</Lines>
  <Paragraphs>0</Paragraphs>
  <TotalTime>6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周珊</cp:lastModifiedBy>
  <cp:lastPrinted>2023-04-04T06:10:39Z</cp:lastPrinted>
  <dcterms:modified xsi:type="dcterms:W3CDTF">2023-04-04T06:10:41Z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