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eastAsia="方正小标宋简体" w:cs="方正小标宋简体"/>
          <w:color w:val="000000"/>
          <w:sz w:val="36"/>
          <w:szCs w:val="36"/>
        </w:rPr>
        <w:t>桐庐县文化旅游投资集团有限公司</w:t>
      </w:r>
    </w:p>
    <w:p>
      <w:pPr>
        <w:jc w:val="center"/>
        <w:rPr>
          <w:rFonts w:ascii="方正小标宋简体" w:eastAsia="方正小标宋简体"/>
          <w:color w:val="000000"/>
          <w:sz w:val="36"/>
          <w:szCs w:val="36"/>
        </w:rPr>
      </w:pPr>
      <w:r>
        <w:rPr>
          <w:rFonts w:hint="eastAsia" w:ascii="方正小标宋简体" w:eastAsia="方正小标宋简体" w:cs="方正小标宋简体"/>
          <w:color w:val="000000"/>
          <w:sz w:val="36"/>
          <w:szCs w:val="36"/>
        </w:rPr>
        <w:t>公开招</w:t>
      </w:r>
      <w:r>
        <w:rPr>
          <w:rFonts w:hint="eastAsia" w:ascii="方正小标宋简体" w:eastAsia="方正小标宋简体" w:cs="方正小标宋简体"/>
          <w:color w:val="000000"/>
          <w:sz w:val="36"/>
          <w:szCs w:val="36"/>
          <w:lang w:val="en-US" w:eastAsia="zh-CN"/>
        </w:rPr>
        <w:t>聘合同制人员</w:t>
      </w:r>
      <w:bookmarkStart w:id="0" w:name="_GoBack"/>
      <w:bookmarkEnd w:id="0"/>
      <w:r>
        <w:rPr>
          <w:rFonts w:hint="eastAsia" w:ascii="方正小标宋简体" w:eastAsia="方正小标宋简体" w:cs="方正小标宋简体"/>
          <w:color w:val="000000"/>
          <w:sz w:val="36"/>
          <w:szCs w:val="36"/>
        </w:rPr>
        <w:t>报名表</w:t>
      </w:r>
    </w:p>
    <w:tbl>
      <w:tblPr>
        <w:tblStyle w:val="5"/>
        <w:tblW w:w="853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887"/>
        <w:gridCol w:w="886"/>
        <w:gridCol w:w="224"/>
        <w:gridCol w:w="710"/>
        <w:gridCol w:w="184"/>
        <w:gridCol w:w="42"/>
        <w:gridCol w:w="909"/>
        <w:gridCol w:w="212"/>
        <w:gridCol w:w="1160"/>
        <w:gridCol w:w="10"/>
        <w:gridCol w:w="36"/>
        <w:gridCol w:w="1655"/>
        <w:gridCol w:w="161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09" w:hRule="atLeast"/>
          <w:jc w:val="center"/>
        </w:trPr>
        <w:tc>
          <w:tcPr>
            <w:tcW w:w="887" w:type="dxa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15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姓</w:t>
            </w: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110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15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15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性</w:t>
            </w: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1163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15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15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01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15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-15" w:leftChars="-7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贴照片或者彩打照片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7" w:hRule="exact"/>
          <w:jc w:val="center"/>
        </w:trPr>
        <w:tc>
          <w:tcPr>
            <w:tcW w:w="887" w:type="dxa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民</w:t>
            </w: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族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籍</w:t>
            </w: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贯</w:t>
            </w:r>
          </w:p>
        </w:tc>
        <w:tc>
          <w:tcPr>
            <w:tcW w:w="1163" w:type="dxa"/>
            <w:gridSpan w:val="3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16" w:hRule="exact"/>
          <w:jc w:val="center"/>
        </w:trPr>
        <w:tc>
          <w:tcPr>
            <w:tcW w:w="887" w:type="dxa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入</w:t>
            </w: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党</w:t>
            </w: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时</w:t>
            </w: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间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参加工作时间</w:t>
            </w:r>
          </w:p>
        </w:tc>
        <w:tc>
          <w:tcPr>
            <w:tcW w:w="1163" w:type="dxa"/>
            <w:gridSpan w:val="3"/>
            <w:vAlign w:val="center"/>
          </w:tcPr>
          <w:p>
            <w:pPr>
              <w:tabs>
                <w:tab w:val="left" w:pos="1995"/>
              </w:tabs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健康状况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34" w:hRule="exact"/>
          <w:jc w:val="center"/>
        </w:trPr>
        <w:tc>
          <w:tcPr>
            <w:tcW w:w="887" w:type="dxa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专业技术职务</w:t>
            </w:r>
          </w:p>
        </w:tc>
        <w:tc>
          <w:tcPr>
            <w:tcW w:w="2004" w:type="dxa"/>
            <w:gridSpan w:val="4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63" w:type="dxa"/>
            <w:gridSpan w:val="3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熟悉专业有何特长</w:t>
            </w:r>
          </w:p>
        </w:tc>
        <w:tc>
          <w:tcPr>
            <w:tcW w:w="2861" w:type="dxa"/>
            <w:gridSpan w:val="4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71" w:hRule="exact"/>
          <w:jc w:val="center"/>
        </w:trPr>
        <w:tc>
          <w:tcPr>
            <w:tcW w:w="887" w:type="dxa"/>
            <w:vMerge w:val="restart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文化</w:t>
            </w:r>
          </w:p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程度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全日制</w:t>
            </w: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教</w:t>
            </w: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育</w:t>
            </w:r>
          </w:p>
        </w:tc>
        <w:tc>
          <w:tcPr>
            <w:tcW w:w="2057" w:type="dxa"/>
            <w:gridSpan w:val="5"/>
            <w:vAlign w:val="center"/>
          </w:tcPr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毕业院校系及专业</w:t>
            </w:r>
          </w:p>
        </w:tc>
        <w:tc>
          <w:tcPr>
            <w:tcW w:w="3320" w:type="dxa"/>
            <w:gridSpan w:val="4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79" w:hRule="exact"/>
          <w:jc w:val="center"/>
        </w:trPr>
        <w:tc>
          <w:tcPr>
            <w:tcW w:w="887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在</w:t>
            </w: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职</w:t>
            </w: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教</w:t>
            </w: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育</w:t>
            </w:r>
          </w:p>
        </w:tc>
        <w:tc>
          <w:tcPr>
            <w:tcW w:w="2057" w:type="dxa"/>
            <w:gridSpan w:val="5"/>
            <w:vAlign w:val="center"/>
          </w:tcPr>
          <w:p>
            <w:pPr>
              <w:autoSpaceDE w:val="0"/>
              <w:autoSpaceDN w:val="0"/>
              <w:spacing w:line="26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毕业院校系及专业</w:t>
            </w:r>
          </w:p>
        </w:tc>
        <w:tc>
          <w:tcPr>
            <w:tcW w:w="3320" w:type="dxa"/>
            <w:gridSpan w:val="4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1" w:hRule="exact"/>
          <w:jc w:val="center"/>
        </w:trPr>
        <w:tc>
          <w:tcPr>
            <w:tcW w:w="8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60" w:lineRule="exact"/>
              <w:ind w:left="17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应聘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60" w:lineRule="exact"/>
              <w:ind w:left="17"/>
              <w:jc w:val="center"/>
              <w:textAlignment w:val="auto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岗位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60" w:lineRule="exact"/>
              <w:ind w:left="17"/>
              <w:jc w:val="center"/>
              <w:textAlignment w:val="auto"/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服从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60" w:lineRule="exact"/>
              <w:ind w:left="17"/>
              <w:jc w:val="center"/>
              <w:textAlignment w:val="auto"/>
              <w:rPr>
                <w:rFonts w:hint="default" w:ascii="仿宋_GB2312" w:hAnsi="宋体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调剂</w:t>
            </w:r>
          </w:p>
        </w:tc>
        <w:tc>
          <w:tcPr>
            <w:tcW w:w="1121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default" w:ascii="仿宋_GB2312" w:hAnsi="宋体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是/否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default" w:ascii="仿宋_GB2312" w:hAnsi="宋体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3310" w:type="dxa"/>
            <w:gridSpan w:val="3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010" w:hRule="atLeast"/>
          <w:jc w:val="center"/>
        </w:trPr>
        <w:tc>
          <w:tcPr>
            <w:tcW w:w="887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简</w:t>
            </w:r>
          </w:p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7647" w:type="dxa"/>
            <w:gridSpan w:val="12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spacing w:line="280" w:lineRule="exact"/>
              <w:jc w:val="both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（从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  <w:lang w:val="en-US" w:eastAsia="zh-CN"/>
              </w:rPr>
              <w:t>初中开始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写起）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37" w:hRule="atLeast"/>
          <w:jc w:val="center"/>
        </w:trPr>
        <w:tc>
          <w:tcPr>
            <w:tcW w:w="887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曾获荣誉、奖项等</w:t>
            </w:r>
          </w:p>
        </w:tc>
        <w:tc>
          <w:tcPr>
            <w:tcW w:w="7647" w:type="dxa"/>
            <w:gridSpan w:val="12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95" w:hRule="exact"/>
          <w:jc w:val="center"/>
        </w:trPr>
        <w:tc>
          <w:tcPr>
            <w:tcW w:w="887" w:type="dxa"/>
            <w:vMerge w:val="restart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家庭主要成员及重要社会关系</w:t>
            </w:r>
          </w:p>
        </w:tc>
        <w:tc>
          <w:tcPr>
            <w:tcW w:w="886" w:type="dxa"/>
            <w:vAlign w:val="center"/>
          </w:tcPr>
          <w:p>
            <w:pPr>
              <w:tabs>
                <w:tab w:val="left" w:pos="1995"/>
              </w:tabs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称</w:t>
            </w: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谓</w:t>
            </w:r>
          </w:p>
        </w:tc>
        <w:tc>
          <w:tcPr>
            <w:tcW w:w="934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姓</w:t>
            </w: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135" w:type="dxa"/>
            <w:gridSpan w:val="3"/>
            <w:vAlign w:val="center"/>
          </w:tcPr>
          <w:p>
            <w:pPr>
              <w:tabs>
                <w:tab w:val="left" w:pos="1995"/>
              </w:tabs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出身年月</w:t>
            </w:r>
          </w:p>
        </w:tc>
        <w:tc>
          <w:tcPr>
            <w:tcW w:w="1418" w:type="dxa"/>
            <w:gridSpan w:val="4"/>
            <w:vAlign w:val="center"/>
          </w:tcPr>
          <w:p>
            <w:pPr>
              <w:tabs>
                <w:tab w:val="left" w:pos="1995"/>
              </w:tabs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3274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87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87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87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87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773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6761" w:type="dxa"/>
            <w:gridSpan w:val="11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773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家庭住址</w:t>
            </w:r>
          </w:p>
        </w:tc>
        <w:tc>
          <w:tcPr>
            <w:tcW w:w="6761" w:type="dxa"/>
            <w:gridSpan w:val="11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092" w:hRule="atLeast"/>
          <w:jc w:val="center"/>
        </w:trPr>
        <w:tc>
          <w:tcPr>
            <w:tcW w:w="1773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诚信确认</w:t>
            </w:r>
          </w:p>
        </w:tc>
        <w:tc>
          <w:tcPr>
            <w:tcW w:w="6761" w:type="dxa"/>
            <w:gridSpan w:val="11"/>
            <w:vAlign w:val="center"/>
          </w:tcPr>
          <w:p>
            <w:pPr>
              <w:autoSpaceDE w:val="0"/>
              <w:autoSpaceDN w:val="0"/>
              <w:spacing w:line="280" w:lineRule="exact"/>
              <w:ind w:firstLine="352" w:firstLineChars="147"/>
              <w:rPr>
                <w:rFonts w:ascii="仿宋_GB2312" w:hAnsi="宋体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  <w:t>应聘人签名：</w:t>
            </w:r>
            <w:r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  <w:t xml:space="preserve">              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  <w:t>年</w:t>
            </w:r>
            <w:r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  <w:t>月</w:t>
            </w:r>
            <w:r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72" w:hRule="atLeast"/>
          <w:jc w:val="center"/>
        </w:trPr>
        <w:tc>
          <w:tcPr>
            <w:tcW w:w="1773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审核</w:t>
            </w: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6761" w:type="dxa"/>
            <w:gridSpan w:val="11"/>
            <w:tcBorders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 xml:space="preserve">                                  </w:t>
            </w:r>
            <w:r>
              <w:rPr>
                <w:rFonts w:ascii="仿宋_GB2312" w:hAnsi="宋体" w:eastAsia="仿宋_GB2312" w:cs="仿宋_GB2312"/>
                <w:color w:val="FF000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  <w:t>年　</w:t>
            </w:r>
            <w:r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  <w:t>月</w:t>
            </w:r>
            <w:r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  <w:t>　日</w:t>
            </w:r>
          </w:p>
        </w:tc>
      </w:tr>
    </w:tbl>
    <w:p>
      <w:pPr>
        <w:spacing w:line="20" w:lineRule="exact"/>
        <w:ind w:right="629"/>
        <w:jc w:val="center"/>
        <w:rPr>
          <w:color w:val="000000"/>
        </w:rPr>
      </w:pPr>
    </w:p>
    <w:sectPr>
      <w:pgSz w:w="11906" w:h="16838"/>
      <w:pgMar w:top="1134" w:right="1797" w:bottom="1134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FangSong_GB2312">
    <w:altName w:val="仿宋"/>
    <w:panose1 w:val="0201060906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7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compat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00D31D50"/>
    <w:rsid w:val="00043EE5"/>
    <w:rsid w:val="00096DCC"/>
    <w:rsid w:val="001255C9"/>
    <w:rsid w:val="00193668"/>
    <w:rsid w:val="002159FA"/>
    <w:rsid w:val="00323B43"/>
    <w:rsid w:val="00386899"/>
    <w:rsid w:val="003D37D8"/>
    <w:rsid w:val="00426133"/>
    <w:rsid w:val="0043209F"/>
    <w:rsid w:val="004358AB"/>
    <w:rsid w:val="00446DB2"/>
    <w:rsid w:val="00503BE3"/>
    <w:rsid w:val="00510E43"/>
    <w:rsid w:val="0069385F"/>
    <w:rsid w:val="00696A9C"/>
    <w:rsid w:val="008B7726"/>
    <w:rsid w:val="008F4E60"/>
    <w:rsid w:val="00986C12"/>
    <w:rsid w:val="009A0CA8"/>
    <w:rsid w:val="00A53667"/>
    <w:rsid w:val="00A71635"/>
    <w:rsid w:val="00AD5086"/>
    <w:rsid w:val="00C02315"/>
    <w:rsid w:val="00D248A8"/>
    <w:rsid w:val="00D31D50"/>
    <w:rsid w:val="00D81F19"/>
    <w:rsid w:val="00DE190B"/>
    <w:rsid w:val="04492696"/>
    <w:rsid w:val="0F757E2B"/>
    <w:rsid w:val="11836E00"/>
    <w:rsid w:val="1C091AEB"/>
    <w:rsid w:val="1FB124FE"/>
    <w:rsid w:val="315F5A8C"/>
    <w:rsid w:val="38106081"/>
    <w:rsid w:val="3AEA5E8B"/>
    <w:rsid w:val="43F72098"/>
    <w:rsid w:val="47841A42"/>
    <w:rsid w:val="59FB4B5E"/>
    <w:rsid w:val="6127373C"/>
    <w:rsid w:val="6446182A"/>
    <w:rsid w:val="70AB7395"/>
    <w:rsid w:val="7654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微软雅黑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ahoma"/>
      <w:kern w:val="0"/>
      <w:sz w:val="22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Balloon Text Char"/>
    <w:basedOn w:val="6"/>
    <w:link w:val="2"/>
    <w:semiHidden/>
    <w:qFormat/>
    <w:locked/>
    <w:uiPriority w:val="99"/>
    <w:rPr>
      <w:rFonts w:ascii="Tahoma" w:hAnsi="Tahoma" w:cs="Tahoma"/>
      <w:sz w:val="18"/>
      <w:szCs w:val="18"/>
    </w:rPr>
  </w:style>
  <w:style w:type="character" w:customStyle="1" w:styleId="8">
    <w:name w:val="Footer Char"/>
    <w:basedOn w:val="6"/>
    <w:link w:val="3"/>
    <w:qFormat/>
    <w:locked/>
    <w:uiPriority w:val="99"/>
    <w:rPr>
      <w:rFonts w:ascii="Tahoma" w:hAnsi="Tahoma" w:cs="Tahoma"/>
      <w:sz w:val="18"/>
      <w:szCs w:val="18"/>
    </w:rPr>
  </w:style>
  <w:style w:type="character" w:customStyle="1" w:styleId="9">
    <w:name w:val="Header Char"/>
    <w:basedOn w:val="6"/>
    <w:link w:val="4"/>
    <w:qFormat/>
    <w:locked/>
    <w:uiPriority w:val="99"/>
    <w:rPr>
      <w:rFonts w:ascii="Tahoma" w:hAnsi="Tahoma" w:cs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www.ftpdown.com</Company>
  <Pages>1</Pages>
  <Words>259</Words>
  <Characters>259</Characters>
  <Lines>0</Lines>
  <Paragraphs>0</Paragraphs>
  <TotalTime>4</TotalTime>
  <ScaleCrop>false</ScaleCrop>
  <LinksUpToDate>false</LinksUpToDate>
  <CharactersWithSpaces>358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FtpDown</dc:creator>
  <cp:lastModifiedBy>huwaei</cp:lastModifiedBy>
  <cp:lastPrinted>2022-07-20T06:06:00Z</cp:lastPrinted>
  <dcterms:modified xsi:type="dcterms:W3CDTF">2023-04-25T06:17:17Z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4FC4F35C5132402DA6083E4879FE9F57</vt:lpwstr>
  </property>
</Properties>
</file>